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72C1" w14:textId="2F90F845" w:rsidR="00167E58" w:rsidRPr="006F65B1" w:rsidRDefault="002329A8">
      <w:pPr>
        <w:rPr>
          <w:rFonts w:asciiTheme="minorHAnsi" w:hAnsiTheme="minorHAnsi" w:cstheme="minorHAnsi"/>
          <w:sz w:val="22"/>
          <w:szCs w:val="22"/>
        </w:rPr>
      </w:pPr>
      <w:r w:rsidRPr="00AE1F9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332A3E" wp14:editId="005276AD">
                <wp:simplePos x="0" y="0"/>
                <wp:positionH relativeFrom="column">
                  <wp:posOffset>3889697</wp:posOffset>
                </wp:positionH>
                <wp:positionV relativeFrom="paragraph">
                  <wp:posOffset>0</wp:posOffset>
                </wp:positionV>
                <wp:extent cx="2037715" cy="1115060"/>
                <wp:effectExtent l="0" t="0" r="63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115060"/>
                          <a:chOff x="8820" y="660"/>
                          <a:chExt cx="3345" cy="18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660"/>
                            <a:ext cx="316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2D332" w14:textId="77777777" w:rsidR="00AE1F9A" w:rsidRPr="00D74CA4" w:rsidRDefault="00AE1F9A" w:rsidP="00AE1F9A">
                              <w:pPr>
                                <w:pStyle w:val="Foo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74CA4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National Office</w:t>
                              </w:r>
                            </w:p>
                            <w:p w14:paraId="01ACEDC6" w14:textId="77777777" w:rsidR="00AE1F9A" w:rsidRPr="00FE6772" w:rsidRDefault="00AE1F9A" w:rsidP="00AE1F9A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E677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250 Dundas Street West</w:t>
                              </w:r>
                            </w:p>
                            <w:p w14:paraId="622A78C7" w14:textId="77777777" w:rsidR="00AE1F9A" w:rsidRPr="00FE6772" w:rsidRDefault="00AE1F9A" w:rsidP="00AE1F9A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r w:rsidRPr="00FE677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Suite</w:t>
                                </w:r>
                              </w:smartTag>
                              <w:r w:rsidRPr="00FE677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500</w:t>
                              </w:r>
                            </w:p>
                            <w:p w14:paraId="12685ED0" w14:textId="77777777" w:rsidR="00AE1F9A" w:rsidRPr="00122C84" w:rsidRDefault="00AE1F9A" w:rsidP="00AE1F9A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122C84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  <w:t>Toronto, Ontario M5T 2Z5</w:t>
                              </w:r>
                            </w:p>
                            <w:p w14:paraId="490A06FC" w14:textId="77777777" w:rsidR="00AE1F9A" w:rsidRPr="00122C84" w:rsidRDefault="00AE1F9A" w:rsidP="00AE1F9A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122C84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  <w:t>Telephone: 416-922-6065</w:t>
                              </w:r>
                            </w:p>
                            <w:p w14:paraId="20BADEF2" w14:textId="77777777" w:rsidR="00AE1F9A" w:rsidRPr="00FE6772" w:rsidRDefault="00AE1F9A" w:rsidP="00AE1F9A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E677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Toll Free: 1-866-922-6065</w:t>
                              </w:r>
                            </w:p>
                            <w:p w14:paraId="3C07A4E2" w14:textId="77777777" w:rsidR="00AE1F9A" w:rsidRPr="00FE6772" w:rsidRDefault="00AE1F9A" w:rsidP="00AE1F9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E677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mssociety.ca</w:t>
                              </w:r>
                            </w:p>
                            <w:p w14:paraId="0C4D4A12" w14:textId="77777777" w:rsidR="00AE1F9A" w:rsidRPr="00D74CA4" w:rsidRDefault="00AE1F9A" w:rsidP="00AE1F9A">
                              <w:pPr>
                                <w:pStyle w:val="Foo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8820" y="750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32A3E" id="Group 1" o:spid="_x0000_s1026" style="position:absolute;margin-left:306.3pt;margin-top:0;width:160.45pt;height:87.8pt;z-index:251659264" coordorigin="8820,660" coordsize="334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997;top:660;width:316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F42D332" w14:textId="77777777" w:rsidR="00AE1F9A" w:rsidRPr="00D74CA4" w:rsidRDefault="00AE1F9A" w:rsidP="00AE1F9A">
                        <w:pPr>
                          <w:pStyle w:val="Footer"/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D74CA4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National Office</w:t>
                        </w:r>
                      </w:p>
                      <w:p w14:paraId="01ACEDC6" w14:textId="77777777" w:rsidR="00AE1F9A" w:rsidRPr="00FE6772" w:rsidRDefault="00AE1F9A" w:rsidP="00AE1F9A">
                        <w:pP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67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250 Dundas Street West</w:t>
                        </w:r>
                      </w:p>
                      <w:p w14:paraId="622A78C7" w14:textId="77777777" w:rsidR="00AE1F9A" w:rsidRPr="00FE6772" w:rsidRDefault="00AE1F9A" w:rsidP="00AE1F9A">
                        <w:pP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r w:rsidRPr="00FE67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Suite</w:t>
                          </w:r>
                        </w:smartTag>
                        <w:r w:rsidRPr="00FE67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500</w:t>
                        </w:r>
                      </w:p>
                      <w:p w14:paraId="12685ED0" w14:textId="77777777" w:rsidR="00AE1F9A" w:rsidRPr="00122C84" w:rsidRDefault="00AE1F9A" w:rsidP="00AE1F9A">
                        <w:pP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122C84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Toronto, Ontario M5T 2Z5</w:t>
                        </w:r>
                      </w:p>
                      <w:p w14:paraId="490A06FC" w14:textId="77777777" w:rsidR="00AE1F9A" w:rsidRPr="00122C84" w:rsidRDefault="00AE1F9A" w:rsidP="00AE1F9A">
                        <w:pP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122C84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Telephone: 416-922-6065</w:t>
                        </w:r>
                      </w:p>
                      <w:p w14:paraId="20BADEF2" w14:textId="77777777" w:rsidR="00AE1F9A" w:rsidRPr="00FE6772" w:rsidRDefault="00AE1F9A" w:rsidP="00AE1F9A">
                        <w:pP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67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Toll Free: 1-866-922-6065</w:t>
                        </w:r>
                      </w:p>
                      <w:p w14:paraId="3C07A4E2" w14:textId="77777777" w:rsidR="00AE1F9A" w:rsidRPr="00FE6772" w:rsidRDefault="00AE1F9A" w:rsidP="00AE1F9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67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mssociety.ca</w:t>
                        </w:r>
                      </w:p>
                      <w:p w14:paraId="0C4D4A12" w14:textId="77777777" w:rsidR="00AE1F9A" w:rsidRPr="00D74CA4" w:rsidRDefault="00AE1F9A" w:rsidP="00AE1F9A">
                        <w:pPr>
                          <w:pStyle w:val="Foo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8820,750" to="8820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="00C37D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E55671" wp14:editId="1451FAFD">
            <wp:extent cx="2012159" cy="1064715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SC logo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14" cy="10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27700202"/>
      <w:bookmarkEnd w:id="0"/>
    </w:p>
    <w:tbl>
      <w:tblPr>
        <w:tblStyle w:val="TableGrid"/>
        <w:tblW w:w="9322" w:type="dxa"/>
        <w:shd w:val="clear" w:color="auto" w:fill="1D1B11" w:themeFill="background2" w:themeFillShade="1A"/>
        <w:tblLook w:val="04A0" w:firstRow="1" w:lastRow="0" w:firstColumn="1" w:lastColumn="0" w:noHBand="0" w:noVBand="1"/>
      </w:tblPr>
      <w:tblGrid>
        <w:gridCol w:w="4402"/>
        <w:gridCol w:w="4920"/>
      </w:tblGrid>
      <w:tr w:rsidR="000B061B" w:rsidRPr="006F65B1" w14:paraId="321F1486" w14:textId="77777777" w:rsidTr="06F4EB34">
        <w:tc>
          <w:tcPr>
            <w:tcW w:w="4402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0E146D98" w14:textId="7C3037A4" w:rsidR="00EE68EB" w:rsidRPr="006F65B1" w:rsidRDefault="00844A22" w:rsidP="6E60FBF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No</w:t>
            </w:r>
            <w:r w:rsidR="00053B4B" w:rsidRPr="6E60FB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-</w:t>
            </w:r>
            <w:r w:rsidRPr="6E60FB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Cost Extension</w:t>
            </w:r>
            <w:r w:rsidR="00154CC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(NCE)</w:t>
            </w:r>
            <w:r w:rsidR="00CB01B5" w:rsidRPr="6E60FB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Request</w:t>
            </w:r>
          </w:p>
        </w:tc>
        <w:tc>
          <w:tcPr>
            <w:tcW w:w="4920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40BD1D6F" w14:textId="15F849EF" w:rsidR="00EE68EB" w:rsidRPr="006F65B1" w:rsidRDefault="69735E90" w:rsidP="6E60FBF6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RESEARCH</w:t>
            </w:r>
            <w:r w:rsidR="2DA70971"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345E53E"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GRANTS</w:t>
            </w:r>
          </w:p>
        </w:tc>
      </w:tr>
    </w:tbl>
    <w:p w14:paraId="1B114E00" w14:textId="77777777" w:rsidR="00167E58" w:rsidRPr="006F65B1" w:rsidRDefault="00167E58">
      <w:pPr>
        <w:rPr>
          <w:rFonts w:asciiTheme="minorHAnsi" w:hAnsiTheme="minorHAnsi" w:cstheme="minorHAnsi"/>
          <w:b/>
          <w:sz w:val="22"/>
          <w:szCs w:val="22"/>
        </w:rPr>
      </w:pPr>
    </w:p>
    <w:p w14:paraId="0E12359C" w14:textId="77777777" w:rsidR="005D5D5F" w:rsidRPr="006F65B1" w:rsidRDefault="005D5D5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5372"/>
      </w:tblGrid>
      <w:tr w:rsidR="000B061B" w:rsidRPr="006F65B1" w14:paraId="02F5CFC1" w14:textId="77777777" w:rsidTr="102BAE26">
        <w:tc>
          <w:tcPr>
            <w:tcW w:w="3525" w:type="dxa"/>
          </w:tcPr>
          <w:p w14:paraId="1087825C" w14:textId="42C583DA" w:rsidR="005E6613" w:rsidRDefault="102BAE26" w:rsidP="102BAE2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02BAE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5372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98D4EF9" w14:textId="4C2C81C5" w:rsidR="06F4EB34" w:rsidRDefault="06F4EB34" w:rsidP="06F4EB3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0B061B" w:rsidRPr="006F65B1" w14:paraId="4BD66F4B" w14:textId="77777777" w:rsidTr="102BAE26">
        <w:tc>
          <w:tcPr>
            <w:tcW w:w="3525" w:type="dxa"/>
          </w:tcPr>
          <w:p w14:paraId="7E24540A" w14:textId="39FD7F82" w:rsidR="005E6613" w:rsidRDefault="102BAE26" w:rsidP="102BAE2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02BAE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2F9DDDA" w14:textId="2391A705" w:rsidR="06F4EB34" w:rsidRDefault="06F4EB34" w:rsidP="06F4EB3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0B061B" w:rsidRPr="006F65B1" w14:paraId="16A48BB7" w14:textId="77777777" w:rsidTr="102BAE26">
        <w:tc>
          <w:tcPr>
            <w:tcW w:w="3525" w:type="dxa"/>
          </w:tcPr>
          <w:p w14:paraId="7F061D3B" w14:textId="12155174" w:rsidR="005E6613" w:rsidRDefault="102BAE26" w:rsidP="102BAE2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02BAE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84EACD8" w14:textId="50A7D13F" w:rsidR="06F4EB34" w:rsidRDefault="06F4EB34" w:rsidP="06F4EB3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0B061B" w:rsidRPr="006F65B1" w14:paraId="6F501A72" w14:textId="77777777" w:rsidTr="102BAE26">
        <w:tc>
          <w:tcPr>
            <w:tcW w:w="3525" w:type="dxa"/>
          </w:tcPr>
          <w:p w14:paraId="64558ACC" w14:textId="24D21B14" w:rsidR="005E6613" w:rsidRDefault="102BAE26" w:rsidP="102BAE2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02BAE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Grant ID</w:t>
            </w: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F7F90F4" w14:textId="6AF38D80" w:rsidR="06F4EB34" w:rsidRDefault="06F4EB34" w:rsidP="06F4EB3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EC1CD9" w:rsidRPr="006F65B1" w14:paraId="4D740474" w14:textId="77777777" w:rsidTr="102BAE26">
        <w:tc>
          <w:tcPr>
            <w:tcW w:w="352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FF25E92" w14:textId="240C033E" w:rsidR="00EC1CD9" w:rsidRPr="006F65B1" w:rsidRDefault="00016AE2" w:rsidP="6E60FBF6"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Research Program (</w:t>
            </w:r>
            <w:proofErr w:type="gram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Discovery Grant, Catalyst Grant, Pilot Grant, Operating Grant</w:t>
            </w:r>
            <w:r w:rsidR="00834BA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, Collaborative Team Grant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  <w:r w:rsidR="7CC43F59"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tcBorders>
              <w:top w:val="dotted" w:sz="4" w:space="0" w:color="auto"/>
              <w:left w:val="dotted" w:sz="4" w:space="0" w:color="auto"/>
            </w:tcBorders>
            <w:tcMar>
              <w:top w:w="28" w:type="dxa"/>
              <w:bottom w:w="28" w:type="dxa"/>
            </w:tcMar>
          </w:tcPr>
          <w:p w14:paraId="1A947C5F" w14:textId="2B730CF9" w:rsidR="00EC1CD9" w:rsidRPr="006F65B1" w:rsidRDefault="00EC1CD9" w:rsidP="6E60FBF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C65DA" w14:paraId="14F79D94" w14:textId="77777777" w:rsidTr="004F3AC0">
        <w:tc>
          <w:tcPr>
            <w:tcW w:w="352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554F4D" w14:textId="77777777" w:rsidR="00BC65DA" w:rsidRDefault="00BC65DA" w:rsidP="004F3AC0">
            <w:pPr>
              <w:rPr>
                <w:rFonts w:asciiTheme="minorHAnsi" w:hAnsiTheme="minorHAnsi" w:cstheme="minorBidi"/>
                <w:b/>
                <w:bCs/>
              </w:rPr>
            </w:pPr>
            <w:r w:rsidRPr="102BAE26">
              <w:rPr>
                <w:rFonts w:asciiTheme="minorHAnsi" w:hAnsiTheme="minorHAnsi" w:cstheme="minorBidi"/>
                <w:b/>
                <w:bCs/>
              </w:rPr>
              <w:t>Original end date of project:</w:t>
            </w:r>
          </w:p>
          <w:p w14:paraId="03CFF399" w14:textId="77777777" w:rsidR="00BC65DA" w:rsidRDefault="00BC65DA" w:rsidP="004F3A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6F4EB34">
              <w:rPr>
                <w:rFonts w:asciiTheme="minorHAnsi" w:hAnsiTheme="minorHAnsi" w:cstheme="minorBidi"/>
                <w:sz w:val="22"/>
                <w:szCs w:val="22"/>
              </w:rPr>
              <w:t xml:space="preserve">(date format </w:t>
            </w:r>
            <w:proofErr w:type="spellStart"/>
            <w:r w:rsidRPr="06F4EB34">
              <w:rPr>
                <w:rFonts w:asciiTheme="minorHAnsi" w:hAnsiTheme="minorHAnsi" w:cstheme="minorBidi"/>
                <w:sz w:val="22"/>
                <w:szCs w:val="22"/>
              </w:rPr>
              <w:t>yyyy</w:t>
            </w:r>
            <w:proofErr w:type="spellEnd"/>
            <w:r w:rsidRPr="06F4EB34">
              <w:rPr>
                <w:rFonts w:asciiTheme="minorHAnsi" w:hAnsiTheme="minorHAnsi" w:cstheme="minorBidi"/>
                <w:sz w:val="22"/>
                <w:szCs w:val="22"/>
              </w:rPr>
              <w:t>-mm-dd)</w:t>
            </w:r>
          </w:p>
        </w:tc>
        <w:tc>
          <w:tcPr>
            <w:tcW w:w="5372" w:type="dxa"/>
            <w:tcBorders>
              <w:top w:val="dotted" w:sz="4" w:space="0" w:color="auto"/>
              <w:left w:val="dotted" w:sz="4" w:space="0" w:color="auto"/>
            </w:tcBorders>
            <w:tcMar>
              <w:top w:w="28" w:type="dxa"/>
              <w:bottom w:w="28" w:type="dxa"/>
            </w:tcMar>
          </w:tcPr>
          <w:p w14:paraId="5BC0F804" w14:textId="77777777" w:rsidR="00BC65DA" w:rsidRDefault="00BC65DA" w:rsidP="004F3AC0">
            <w:pPr>
              <w:rPr>
                <w:rFonts w:asciiTheme="minorHAnsi" w:hAnsiTheme="minorHAnsi" w:cstheme="minorBidi"/>
              </w:rPr>
            </w:pPr>
          </w:p>
        </w:tc>
      </w:tr>
      <w:tr w:rsidR="00BC65DA" w:rsidRPr="006F65B1" w14:paraId="33413E0C" w14:textId="77777777" w:rsidTr="00F41685">
        <w:tc>
          <w:tcPr>
            <w:tcW w:w="352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B22234A" w14:textId="77777777" w:rsidR="00BC65DA" w:rsidRDefault="00BC65DA" w:rsidP="00F4168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Requesting a n</w:t>
            </w:r>
            <w:r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o-cost extension for:</w:t>
            </w:r>
          </w:p>
          <w:p w14:paraId="57B0A33A" w14:textId="77777777" w:rsidR="00BC65DA" w:rsidRPr="00A07D87" w:rsidRDefault="00BC65DA" w:rsidP="00F41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D87">
              <w:rPr>
                <w:rFonts w:asciiTheme="minorHAnsi" w:hAnsiTheme="minorHAnsi" w:cstheme="minorHAnsi"/>
                <w:sz w:val="22"/>
                <w:szCs w:val="22"/>
              </w:rPr>
              <w:t>(check ONLY ONE)</w:t>
            </w:r>
          </w:p>
        </w:tc>
        <w:tc>
          <w:tcPr>
            <w:tcW w:w="5372" w:type="dxa"/>
            <w:tcBorders>
              <w:top w:val="dotted" w:sz="4" w:space="0" w:color="auto"/>
              <w:left w:val="dotted" w:sz="4" w:space="0" w:color="auto"/>
            </w:tcBorders>
            <w:tcMar>
              <w:top w:w="28" w:type="dxa"/>
              <w:bottom w:w="28" w:type="dxa"/>
            </w:tcMar>
          </w:tcPr>
          <w:p w14:paraId="2E72BDA4" w14:textId="77777777" w:rsidR="00BC65DA" w:rsidRPr="006F65B1" w:rsidRDefault="007E33F3" w:rsidP="00F41685"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4385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DA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C65DA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BC65DA" w:rsidRPr="06F4EB34">
              <w:rPr>
                <w:rFonts w:asciiTheme="minorHAnsi" w:hAnsiTheme="minorHAnsi" w:cstheme="minorBidi"/>
                <w:sz w:val="22"/>
                <w:szCs w:val="22"/>
              </w:rPr>
              <w:t xml:space="preserve">6-months  </w:t>
            </w:r>
          </w:p>
          <w:p w14:paraId="02E200B1" w14:textId="77777777" w:rsidR="00BC65DA" w:rsidRPr="006F65B1" w:rsidRDefault="007E33F3" w:rsidP="00F41685">
            <w:pPr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6862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DA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C65DA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BC65DA" w:rsidRPr="06F4EB34">
              <w:rPr>
                <w:rFonts w:asciiTheme="minorHAnsi" w:hAnsiTheme="minorHAnsi" w:cstheme="minorBidi"/>
                <w:sz w:val="22"/>
                <w:szCs w:val="22"/>
              </w:rPr>
              <w:t>12-months</w:t>
            </w:r>
          </w:p>
        </w:tc>
      </w:tr>
      <w:tr w:rsidR="00D84A3A" w:rsidRPr="006F65B1" w14:paraId="4FD9641D" w14:textId="77777777" w:rsidTr="00BC1029">
        <w:tc>
          <w:tcPr>
            <w:tcW w:w="3525" w:type="dxa"/>
          </w:tcPr>
          <w:p w14:paraId="35D1B057" w14:textId="77777777" w:rsidR="00D84A3A" w:rsidRDefault="00D84A3A" w:rsidP="00BC1029">
            <w:pPr>
              <w:rPr>
                <w:rFonts w:asciiTheme="minorHAnsi" w:hAnsiTheme="minorHAnsi" w:cstheme="minorBidi"/>
                <w:b/>
                <w:bCs/>
              </w:rPr>
            </w:pPr>
            <w:r w:rsidRPr="102BAE26">
              <w:rPr>
                <w:rFonts w:asciiTheme="minorHAnsi" w:hAnsiTheme="minorHAnsi" w:cstheme="minorBidi"/>
                <w:b/>
                <w:bCs/>
              </w:rPr>
              <w:t>Proposed end date of project:</w:t>
            </w:r>
          </w:p>
          <w:p w14:paraId="4866D192" w14:textId="77777777" w:rsidR="00D84A3A" w:rsidRDefault="00D84A3A" w:rsidP="00BC102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02BAE26">
              <w:rPr>
                <w:rFonts w:asciiTheme="minorHAnsi" w:hAnsiTheme="minorHAnsi" w:cstheme="minorBidi"/>
                <w:sz w:val="22"/>
                <w:szCs w:val="22"/>
              </w:rPr>
              <w:t xml:space="preserve">(date format </w:t>
            </w:r>
            <w:proofErr w:type="spellStart"/>
            <w:r w:rsidRPr="102BAE26">
              <w:rPr>
                <w:rFonts w:asciiTheme="minorHAnsi" w:hAnsiTheme="minorHAnsi" w:cstheme="minorBidi"/>
                <w:sz w:val="22"/>
                <w:szCs w:val="22"/>
              </w:rPr>
              <w:t>yyyy</w:t>
            </w:r>
            <w:proofErr w:type="spellEnd"/>
            <w:r w:rsidRPr="102BAE26">
              <w:rPr>
                <w:rFonts w:asciiTheme="minorHAnsi" w:hAnsiTheme="minorHAnsi" w:cstheme="minorBidi"/>
                <w:sz w:val="22"/>
                <w:szCs w:val="22"/>
              </w:rPr>
              <w:t>-mm-dd)</w:t>
            </w: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B82B152" w14:textId="77777777" w:rsidR="00D84A3A" w:rsidRDefault="00D84A3A" w:rsidP="00BC1029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D0132" w14:paraId="223704AA" w14:textId="77777777" w:rsidTr="00B73938">
        <w:tc>
          <w:tcPr>
            <w:tcW w:w="352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446C94" w14:textId="4F225356" w:rsidR="00DD0132" w:rsidRDefault="00DD0132" w:rsidP="00B7393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Have you </w:t>
            </w:r>
            <w:r w:rsidR="00BC65D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previously been</w:t>
            </w:r>
            <w:r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granted a </w:t>
            </w:r>
            <w:r w:rsidR="00BC65D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no-cost</w:t>
            </w:r>
            <w:r w:rsidRPr="06F4EB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extension?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tcBorders>
              <w:top w:val="dotted" w:sz="4" w:space="0" w:color="auto"/>
              <w:left w:val="dotted" w:sz="4" w:space="0" w:color="auto"/>
            </w:tcBorders>
            <w:tcMar>
              <w:top w:w="28" w:type="dxa"/>
              <w:bottom w:w="28" w:type="dxa"/>
            </w:tcMar>
          </w:tcPr>
          <w:p w14:paraId="109FB162" w14:textId="6331FC4B" w:rsidR="00BC65DA" w:rsidRDefault="007E33F3" w:rsidP="00B73938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430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32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DD0132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835688" w:rsidRPr="06F4EB34">
              <w:rPr>
                <w:rFonts w:asciiTheme="minorHAnsi" w:hAnsiTheme="minorHAnsi" w:cstheme="minorBidi"/>
                <w:sz w:val="22"/>
                <w:szCs w:val="22"/>
              </w:rPr>
              <w:t>NO</w:t>
            </w:r>
            <w:r w:rsidR="00DD0132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   </w:t>
            </w:r>
          </w:p>
          <w:p w14:paraId="030642A2" w14:textId="3F321115" w:rsidR="00DD0132" w:rsidRDefault="007E33F3" w:rsidP="00B73938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21346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32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DD0132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835688" w:rsidRPr="06F4EB34">
              <w:rPr>
                <w:rFonts w:asciiTheme="minorHAnsi" w:hAnsiTheme="minorHAnsi" w:cstheme="minorBidi"/>
                <w:sz w:val="22"/>
                <w:szCs w:val="22"/>
              </w:rPr>
              <w:t>YES</w:t>
            </w:r>
            <w:r w:rsidR="00DD0132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             </w:t>
            </w:r>
            <w:r w:rsidR="0083568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</w:tbl>
    <w:p w14:paraId="5FBBE786" w14:textId="572A66EB" w:rsidR="06F4EB34" w:rsidRDefault="06F4EB34"/>
    <w:p w14:paraId="0E5433F6" w14:textId="19930DCD" w:rsidR="00167E58" w:rsidRPr="006F65B1" w:rsidRDefault="00167E58" w:rsidP="06F4EB34">
      <w:pPr>
        <w:rPr>
          <w:rFonts w:asciiTheme="minorHAnsi" w:hAnsiTheme="minorHAnsi" w:cstheme="minorBidi"/>
        </w:rPr>
      </w:pPr>
    </w:p>
    <w:p w14:paraId="4F5A2E2C" w14:textId="77777777" w:rsidR="002967C0" w:rsidRPr="006F65B1" w:rsidRDefault="002967C0" w:rsidP="002967C0">
      <w:pPr>
        <w:rPr>
          <w:rFonts w:asciiTheme="minorHAnsi" w:hAnsiTheme="minorHAnsi" w:cstheme="minorHAnsi"/>
          <w:b/>
          <w:sz w:val="22"/>
          <w:szCs w:val="22"/>
        </w:rPr>
      </w:pPr>
      <w:r w:rsidRPr="006F65B1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</w:p>
    <w:p w14:paraId="51AA249A" w14:textId="77777777" w:rsidR="002967C0" w:rsidRPr="006F65B1" w:rsidRDefault="002967C0" w:rsidP="002967C0">
      <w:pPr>
        <w:rPr>
          <w:rFonts w:asciiTheme="minorHAnsi" w:hAnsiTheme="minorHAnsi" w:cstheme="minorHAnsi"/>
          <w:b/>
          <w:sz w:val="22"/>
          <w:szCs w:val="22"/>
        </w:rPr>
      </w:pPr>
    </w:p>
    <w:p w14:paraId="7D44E640" w14:textId="6A723B12" w:rsidR="007502F6" w:rsidRPr="006F65B1" w:rsidRDefault="001C7F07" w:rsidP="6E60FBF6">
      <w:pPr>
        <w:rPr>
          <w:rFonts w:asciiTheme="minorHAnsi" w:hAnsiTheme="minorHAnsi" w:cstheme="minorBidi"/>
          <w:b/>
          <w:bCs/>
          <w:sz w:val="22"/>
          <w:szCs w:val="22"/>
        </w:rPr>
      </w:pPr>
      <w:r w:rsidRPr="6E60FBF6">
        <w:rPr>
          <w:rFonts w:asciiTheme="minorHAnsi" w:hAnsiTheme="minorHAnsi" w:cstheme="minorBidi"/>
          <w:sz w:val="22"/>
          <w:szCs w:val="22"/>
        </w:rPr>
        <w:t xml:space="preserve">Please use </w:t>
      </w:r>
      <w:r w:rsidR="00C33DF8" w:rsidRPr="6E60FBF6">
        <w:rPr>
          <w:rFonts w:asciiTheme="minorHAnsi" w:hAnsiTheme="minorHAnsi" w:cstheme="minorBidi"/>
          <w:sz w:val="22"/>
          <w:szCs w:val="22"/>
        </w:rPr>
        <w:t>this form</w:t>
      </w:r>
      <w:r w:rsidRPr="6E60FBF6">
        <w:rPr>
          <w:rFonts w:asciiTheme="minorHAnsi" w:hAnsiTheme="minorHAnsi" w:cstheme="minorBidi"/>
          <w:sz w:val="22"/>
          <w:szCs w:val="22"/>
        </w:rPr>
        <w:t xml:space="preserve"> to </w:t>
      </w:r>
      <w:r w:rsidR="00FA6EC7" w:rsidRPr="6E60FBF6">
        <w:rPr>
          <w:rFonts w:asciiTheme="minorHAnsi" w:hAnsiTheme="minorHAnsi" w:cstheme="minorBidi"/>
          <w:sz w:val="22"/>
          <w:szCs w:val="22"/>
        </w:rPr>
        <w:t xml:space="preserve">provide </w:t>
      </w:r>
      <w:r w:rsidR="00760049" w:rsidRPr="6E60FBF6">
        <w:rPr>
          <w:rFonts w:asciiTheme="minorHAnsi" w:hAnsiTheme="minorHAnsi" w:cstheme="minorBidi"/>
          <w:sz w:val="22"/>
          <w:szCs w:val="22"/>
        </w:rPr>
        <w:t>your</w:t>
      </w:r>
      <w:r w:rsidR="00D6230E" w:rsidRPr="6E60FBF6">
        <w:rPr>
          <w:rFonts w:asciiTheme="minorHAnsi" w:hAnsiTheme="minorHAnsi" w:cstheme="minorBidi"/>
          <w:sz w:val="22"/>
          <w:szCs w:val="22"/>
        </w:rPr>
        <w:t xml:space="preserve"> request </w:t>
      </w:r>
      <w:r w:rsidR="00760049" w:rsidRPr="6E60FBF6">
        <w:rPr>
          <w:rFonts w:asciiTheme="minorHAnsi" w:hAnsiTheme="minorHAnsi" w:cstheme="minorBidi"/>
          <w:sz w:val="22"/>
          <w:szCs w:val="22"/>
        </w:rPr>
        <w:t xml:space="preserve">for </w:t>
      </w:r>
      <w:r w:rsidR="00D6230E" w:rsidRPr="6E60FBF6">
        <w:rPr>
          <w:rFonts w:asciiTheme="minorHAnsi" w:hAnsiTheme="minorHAnsi" w:cstheme="minorBidi"/>
          <w:sz w:val="22"/>
          <w:szCs w:val="22"/>
        </w:rPr>
        <w:t>a No</w:t>
      </w:r>
      <w:r w:rsidR="00FB5FEB" w:rsidRPr="6E60FBF6">
        <w:rPr>
          <w:rFonts w:asciiTheme="minorHAnsi" w:hAnsiTheme="minorHAnsi" w:cstheme="minorBidi"/>
          <w:sz w:val="22"/>
          <w:szCs w:val="22"/>
        </w:rPr>
        <w:t>-</w:t>
      </w:r>
      <w:r w:rsidR="00D6230E" w:rsidRPr="6E60FBF6">
        <w:rPr>
          <w:rFonts w:asciiTheme="minorHAnsi" w:hAnsiTheme="minorHAnsi" w:cstheme="minorBidi"/>
          <w:sz w:val="22"/>
          <w:szCs w:val="22"/>
        </w:rPr>
        <w:t>Cost Extension</w:t>
      </w:r>
      <w:r w:rsidR="00FB5FEB" w:rsidRPr="6E60FBF6">
        <w:rPr>
          <w:rFonts w:asciiTheme="minorHAnsi" w:hAnsiTheme="minorHAnsi" w:cstheme="minorBidi"/>
          <w:sz w:val="22"/>
          <w:szCs w:val="22"/>
        </w:rPr>
        <w:t xml:space="preserve"> (NCE)</w:t>
      </w:r>
      <w:r w:rsidR="00760049" w:rsidRPr="6E60FBF6">
        <w:rPr>
          <w:rFonts w:asciiTheme="minorHAnsi" w:hAnsiTheme="minorHAnsi" w:cstheme="minorBidi"/>
          <w:sz w:val="22"/>
          <w:szCs w:val="22"/>
        </w:rPr>
        <w:t xml:space="preserve">. </w:t>
      </w:r>
      <w:r w:rsidR="00172DBF" w:rsidRPr="6E60FBF6">
        <w:rPr>
          <w:rFonts w:asciiTheme="minorHAnsi" w:hAnsiTheme="minorHAnsi" w:cstheme="minorBidi"/>
          <w:sz w:val="22"/>
          <w:szCs w:val="22"/>
        </w:rPr>
        <w:t xml:space="preserve">The </w:t>
      </w:r>
      <w:r w:rsidR="00760049" w:rsidRPr="6E60FBF6">
        <w:rPr>
          <w:rFonts w:asciiTheme="minorHAnsi" w:hAnsiTheme="minorHAnsi" w:cstheme="minorBidi"/>
          <w:sz w:val="22"/>
          <w:szCs w:val="22"/>
        </w:rPr>
        <w:t xml:space="preserve">MS Society of Canada </w:t>
      </w:r>
      <w:r w:rsidR="00081F33" w:rsidRPr="6E60FBF6">
        <w:rPr>
          <w:rFonts w:asciiTheme="minorHAnsi" w:hAnsiTheme="minorHAnsi" w:cstheme="minorBidi"/>
          <w:sz w:val="22"/>
          <w:szCs w:val="22"/>
        </w:rPr>
        <w:t>requires a description of</w:t>
      </w:r>
      <w:r w:rsidR="00760049" w:rsidRPr="6E60FBF6">
        <w:rPr>
          <w:rFonts w:asciiTheme="minorHAnsi" w:hAnsiTheme="minorHAnsi" w:cstheme="minorBidi"/>
          <w:sz w:val="22"/>
          <w:szCs w:val="22"/>
        </w:rPr>
        <w:t xml:space="preserve"> progress to-date</w:t>
      </w:r>
      <w:r w:rsidR="00172DBF" w:rsidRPr="6E60FBF6">
        <w:rPr>
          <w:rFonts w:asciiTheme="minorHAnsi" w:hAnsiTheme="minorHAnsi" w:cstheme="minorBidi"/>
          <w:sz w:val="22"/>
          <w:szCs w:val="22"/>
        </w:rPr>
        <w:t xml:space="preserve">, </w:t>
      </w:r>
      <w:r w:rsidR="00442B50" w:rsidRPr="6E60FBF6">
        <w:rPr>
          <w:rFonts w:asciiTheme="minorHAnsi" w:hAnsiTheme="minorHAnsi" w:cstheme="minorBidi"/>
          <w:sz w:val="22"/>
          <w:szCs w:val="22"/>
        </w:rPr>
        <w:t xml:space="preserve">updated </w:t>
      </w:r>
      <w:r w:rsidR="00172DBF" w:rsidRPr="6E60FBF6">
        <w:rPr>
          <w:rFonts w:asciiTheme="minorHAnsi" w:hAnsiTheme="minorHAnsi" w:cstheme="minorBidi"/>
          <w:sz w:val="22"/>
          <w:szCs w:val="22"/>
        </w:rPr>
        <w:t xml:space="preserve">financial </w:t>
      </w:r>
      <w:r w:rsidR="00154CC6">
        <w:rPr>
          <w:rFonts w:asciiTheme="minorHAnsi" w:hAnsiTheme="minorHAnsi" w:cstheme="minorBidi"/>
          <w:sz w:val="22"/>
          <w:szCs w:val="22"/>
        </w:rPr>
        <w:t>report</w:t>
      </w:r>
      <w:r w:rsidR="00442B50" w:rsidRPr="6E60FBF6">
        <w:rPr>
          <w:rFonts w:asciiTheme="minorHAnsi" w:hAnsiTheme="minorHAnsi" w:cstheme="minorBidi"/>
          <w:sz w:val="22"/>
          <w:szCs w:val="22"/>
        </w:rPr>
        <w:t>,</w:t>
      </w:r>
      <w:r w:rsidR="00196F1D" w:rsidRPr="6E60FBF6">
        <w:rPr>
          <w:rFonts w:asciiTheme="minorHAnsi" w:hAnsiTheme="minorHAnsi" w:cstheme="minorBidi"/>
          <w:sz w:val="22"/>
          <w:szCs w:val="22"/>
        </w:rPr>
        <w:t xml:space="preserve"> a </w:t>
      </w:r>
      <w:r w:rsidR="00D508F3" w:rsidRPr="6E60FBF6">
        <w:rPr>
          <w:rFonts w:asciiTheme="minorHAnsi" w:hAnsiTheme="minorHAnsi" w:cstheme="minorBidi"/>
          <w:sz w:val="22"/>
          <w:szCs w:val="22"/>
        </w:rPr>
        <w:t xml:space="preserve">rationale and </w:t>
      </w:r>
      <w:r w:rsidR="00172DBF" w:rsidRPr="6E60FBF6">
        <w:rPr>
          <w:rFonts w:asciiTheme="minorHAnsi" w:hAnsiTheme="minorHAnsi" w:cstheme="minorBidi"/>
          <w:sz w:val="22"/>
          <w:szCs w:val="22"/>
        </w:rPr>
        <w:t>justification</w:t>
      </w:r>
      <w:r w:rsidR="00760049" w:rsidRPr="6E60FBF6">
        <w:rPr>
          <w:rFonts w:asciiTheme="minorHAnsi" w:hAnsiTheme="minorHAnsi" w:cstheme="minorBidi"/>
          <w:sz w:val="22"/>
          <w:szCs w:val="22"/>
        </w:rPr>
        <w:t xml:space="preserve"> for </w:t>
      </w:r>
      <w:r w:rsidR="00D508F3" w:rsidRPr="6E60FBF6">
        <w:rPr>
          <w:rFonts w:asciiTheme="minorHAnsi" w:hAnsiTheme="minorHAnsi" w:cstheme="minorBidi"/>
          <w:sz w:val="22"/>
          <w:szCs w:val="22"/>
        </w:rPr>
        <w:t>needing</w:t>
      </w:r>
      <w:r w:rsidR="00081F33" w:rsidRPr="6E60FBF6">
        <w:rPr>
          <w:rFonts w:asciiTheme="minorHAnsi" w:hAnsiTheme="minorHAnsi" w:cstheme="minorBidi"/>
          <w:sz w:val="22"/>
          <w:szCs w:val="22"/>
        </w:rPr>
        <w:t xml:space="preserve"> an</w:t>
      </w:r>
      <w:r w:rsidR="00760049" w:rsidRPr="6E60FBF6">
        <w:rPr>
          <w:rFonts w:asciiTheme="minorHAnsi" w:hAnsiTheme="minorHAnsi" w:cstheme="minorBidi"/>
          <w:sz w:val="22"/>
          <w:szCs w:val="22"/>
        </w:rPr>
        <w:t xml:space="preserve"> NCE</w:t>
      </w:r>
      <w:r w:rsidR="00442B50" w:rsidRPr="6E60FBF6">
        <w:rPr>
          <w:rFonts w:asciiTheme="minorHAnsi" w:hAnsiTheme="minorHAnsi" w:cstheme="minorBidi"/>
          <w:sz w:val="22"/>
          <w:szCs w:val="22"/>
        </w:rPr>
        <w:t xml:space="preserve">, and </w:t>
      </w:r>
      <w:r w:rsidR="00D508F3" w:rsidRPr="6E60FBF6">
        <w:rPr>
          <w:rFonts w:asciiTheme="minorHAnsi" w:hAnsiTheme="minorHAnsi" w:cstheme="minorBidi"/>
          <w:sz w:val="22"/>
          <w:szCs w:val="22"/>
        </w:rPr>
        <w:t xml:space="preserve">a </w:t>
      </w:r>
      <w:r w:rsidR="00442B50" w:rsidRPr="6E60FBF6">
        <w:rPr>
          <w:rFonts w:asciiTheme="minorHAnsi" w:hAnsiTheme="minorHAnsi" w:cstheme="minorBidi"/>
          <w:sz w:val="22"/>
          <w:szCs w:val="22"/>
        </w:rPr>
        <w:t xml:space="preserve">plan for how the project will be completed. </w:t>
      </w:r>
      <w:r w:rsidR="00172DBF" w:rsidRPr="6E60FBF6">
        <w:rPr>
          <w:rFonts w:asciiTheme="minorHAnsi" w:hAnsiTheme="minorHAnsi" w:cstheme="minorBidi"/>
          <w:sz w:val="22"/>
          <w:szCs w:val="22"/>
        </w:rPr>
        <w:t xml:space="preserve">Please note that NCEs </w:t>
      </w:r>
      <w:r w:rsidR="00442B50" w:rsidRPr="6E60FBF6">
        <w:rPr>
          <w:rFonts w:asciiTheme="minorHAnsi" w:hAnsiTheme="minorHAnsi" w:cstheme="minorBidi"/>
          <w:sz w:val="22"/>
          <w:szCs w:val="22"/>
        </w:rPr>
        <w:t>will only be</w:t>
      </w:r>
      <w:r w:rsidR="00172DBF" w:rsidRPr="6E60FBF6">
        <w:rPr>
          <w:rFonts w:asciiTheme="minorHAnsi" w:hAnsiTheme="minorHAnsi" w:cstheme="minorBidi"/>
          <w:sz w:val="22"/>
          <w:szCs w:val="22"/>
        </w:rPr>
        <w:t xml:space="preserve"> granted</w:t>
      </w:r>
      <w:r w:rsidR="00281437" w:rsidRPr="6E60FBF6">
        <w:rPr>
          <w:rFonts w:asciiTheme="minorHAnsi" w:hAnsiTheme="minorHAnsi" w:cstheme="minorBidi"/>
          <w:sz w:val="22"/>
          <w:szCs w:val="22"/>
        </w:rPr>
        <w:t xml:space="preserve"> for projects where</w:t>
      </w:r>
      <w:r w:rsidR="00172DBF" w:rsidRPr="6E60FBF6">
        <w:rPr>
          <w:rFonts w:asciiTheme="minorHAnsi" w:hAnsiTheme="minorHAnsi" w:cstheme="minorBidi"/>
          <w:sz w:val="22"/>
          <w:szCs w:val="22"/>
        </w:rPr>
        <w:t xml:space="preserve"> </w:t>
      </w:r>
      <w:r w:rsidR="00E252E4" w:rsidRPr="6E60FBF6">
        <w:rPr>
          <w:rFonts w:asciiTheme="minorHAnsi" w:hAnsiTheme="minorHAnsi" w:cstheme="minorBidi"/>
          <w:sz w:val="22"/>
          <w:szCs w:val="22"/>
        </w:rPr>
        <w:t>sufficient progress</w:t>
      </w:r>
      <w:r w:rsidR="00D508F3" w:rsidRPr="6E60FBF6">
        <w:rPr>
          <w:rFonts w:asciiTheme="minorHAnsi" w:hAnsiTheme="minorHAnsi" w:cstheme="minorBidi"/>
          <w:sz w:val="22"/>
          <w:szCs w:val="22"/>
        </w:rPr>
        <w:t xml:space="preserve"> has been made</w:t>
      </w:r>
      <w:r w:rsidR="00442B50" w:rsidRPr="6E60FBF6">
        <w:rPr>
          <w:rFonts w:asciiTheme="minorHAnsi" w:hAnsiTheme="minorHAnsi" w:cstheme="minorBidi"/>
          <w:sz w:val="22"/>
          <w:szCs w:val="22"/>
        </w:rPr>
        <w:t xml:space="preserve">, </w:t>
      </w:r>
      <w:r w:rsidR="00D508F3" w:rsidRPr="6E60FBF6">
        <w:rPr>
          <w:rFonts w:asciiTheme="minorHAnsi" w:hAnsiTheme="minorHAnsi" w:cstheme="minorBidi"/>
          <w:sz w:val="22"/>
          <w:szCs w:val="22"/>
        </w:rPr>
        <w:t xml:space="preserve">there is a </w:t>
      </w:r>
      <w:r w:rsidR="00E252E4" w:rsidRPr="6E60FBF6">
        <w:rPr>
          <w:rFonts w:asciiTheme="minorHAnsi" w:hAnsiTheme="minorHAnsi" w:cstheme="minorBidi"/>
          <w:sz w:val="22"/>
          <w:szCs w:val="22"/>
        </w:rPr>
        <w:t>justification</w:t>
      </w:r>
      <w:r w:rsidR="00CA1555" w:rsidRPr="6E60FBF6">
        <w:rPr>
          <w:rFonts w:asciiTheme="minorHAnsi" w:hAnsiTheme="minorHAnsi" w:cstheme="minorBidi"/>
          <w:sz w:val="22"/>
          <w:szCs w:val="22"/>
        </w:rPr>
        <w:t xml:space="preserve"> for the extension,</w:t>
      </w:r>
      <w:r w:rsidR="00442B50" w:rsidRPr="6E60FBF6">
        <w:rPr>
          <w:rFonts w:asciiTheme="minorHAnsi" w:hAnsiTheme="minorHAnsi" w:cstheme="minorBidi"/>
          <w:sz w:val="22"/>
          <w:szCs w:val="22"/>
        </w:rPr>
        <w:t xml:space="preserve"> and </w:t>
      </w:r>
      <w:r w:rsidR="00CA1555" w:rsidRPr="6E60FBF6">
        <w:rPr>
          <w:rFonts w:asciiTheme="minorHAnsi" w:hAnsiTheme="minorHAnsi" w:cstheme="minorBidi"/>
          <w:sz w:val="22"/>
          <w:szCs w:val="22"/>
        </w:rPr>
        <w:t xml:space="preserve">a detailed </w:t>
      </w:r>
      <w:r w:rsidR="00442B50" w:rsidRPr="6E60FBF6">
        <w:rPr>
          <w:rFonts w:asciiTheme="minorHAnsi" w:hAnsiTheme="minorHAnsi" w:cstheme="minorBidi"/>
          <w:sz w:val="22"/>
          <w:szCs w:val="22"/>
        </w:rPr>
        <w:t xml:space="preserve">plan </w:t>
      </w:r>
      <w:r w:rsidR="00281437" w:rsidRPr="6E60FBF6">
        <w:rPr>
          <w:rFonts w:asciiTheme="minorHAnsi" w:hAnsiTheme="minorHAnsi" w:cstheme="minorBidi"/>
          <w:sz w:val="22"/>
          <w:szCs w:val="22"/>
        </w:rPr>
        <w:t xml:space="preserve">with mitigation strategies to complete the </w:t>
      </w:r>
      <w:r w:rsidR="00051D45" w:rsidRPr="6E60FBF6">
        <w:rPr>
          <w:rFonts w:asciiTheme="minorHAnsi" w:hAnsiTheme="minorHAnsi" w:cstheme="minorBidi"/>
          <w:sz w:val="22"/>
          <w:szCs w:val="22"/>
        </w:rPr>
        <w:t xml:space="preserve">final </w:t>
      </w:r>
      <w:r w:rsidR="00A367DC" w:rsidRPr="6E60FBF6">
        <w:rPr>
          <w:rFonts w:asciiTheme="minorHAnsi" w:hAnsiTheme="minorHAnsi" w:cstheme="minorBidi"/>
          <w:sz w:val="22"/>
          <w:szCs w:val="22"/>
        </w:rPr>
        <w:t xml:space="preserve">set of </w:t>
      </w:r>
      <w:r w:rsidR="00051D45" w:rsidRPr="6E60FBF6">
        <w:rPr>
          <w:rFonts w:asciiTheme="minorHAnsi" w:hAnsiTheme="minorHAnsi" w:cstheme="minorBidi"/>
          <w:sz w:val="22"/>
          <w:szCs w:val="22"/>
        </w:rPr>
        <w:t>activities</w:t>
      </w:r>
      <w:r w:rsidR="00E60BBB">
        <w:rPr>
          <w:rFonts w:asciiTheme="minorHAnsi" w:hAnsiTheme="minorHAnsi" w:cstheme="minorBidi"/>
          <w:sz w:val="22"/>
          <w:szCs w:val="22"/>
        </w:rPr>
        <w:t xml:space="preserve"> is provided</w:t>
      </w:r>
      <w:r w:rsidR="00E252E4" w:rsidRPr="6E60FBF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36DCF3E" w14:textId="0DD2C44F" w:rsidR="001C7F07" w:rsidRPr="006F65B1" w:rsidRDefault="001C7F07" w:rsidP="001C7F07">
      <w:pPr>
        <w:rPr>
          <w:rFonts w:asciiTheme="minorHAnsi" w:hAnsiTheme="minorHAnsi" w:cstheme="minorHAnsi"/>
          <w:sz w:val="22"/>
          <w:szCs w:val="22"/>
        </w:rPr>
      </w:pPr>
    </w:p>
    <w:p w14:paraId="0DEF1536" w14:textId="2AB5169B" w:rsidR="002967C0" w:rsidRPr="006F65B1" w:rsidRDefault="002967C0" w:rsidP="6E60FBF6">
      <w:pPr>
        <w:rPr>
          <w:rFonts w:asciiTheme="minorHAnsi" w:hAnsiTheme="minorHAnsi" w:cstheme="minorBidi"/>
        </w:rPr>
      </w:pPr>
    </w:p>
    <w:p w14:paraId="280D8306" w14:textId="430C5D80" w:rsidR="002967C0" w:rsidRPr="006F65B1" w:rsidRDefault="27B9E672" w:rsidP="6E60FBF6">
      <w:pPr>
        <w:rPr>
          <w:rFonts w:asciiTheme="minorHAnsi" w:hAnsiTheme="minorHAnsi" w:cstheme="minorBidi"/>
          <w:sz w:val="22"/>
          <w:szCs w:val="22"/>
        </w:rPr>
      </w:pPr>
      <w:r w:rsidRPr="06F4EB34">
        <w:rPr>
          <w:rFonts w:asciiTheme="minorHAnsi" w:hAnsiTheme="minorHAnsi" w:cstheme="minorBidi"/>
          <w:sz w:val="22"/>
          <w:szCs w:val="22"/>
        </w:rPr>
        <w:t xml:space="preserve">If you have </w:t>
      </w:r>
      <w:r w:rsidR="76A59336" w:rsidRPr="06F4EB34">
        <w:rPr>
          <w:rFonts w:asciiTheme="minorHAnsi" w:hAnsiTheme="minorHAnsi" w:cstheme="minorBidi"/>
          <w:sz w:val="22"/>
          <w:szCs w:val="22"/>
        </w:rPr>
        <w:t>any questions or concerns, please contac</w:t>
      </w:r>
      <w:r w:rsidR="197A45BE" w:rsidRPr="06F4EB34">
        <w:rPr>
          <w:rFonts w:asciiTheme="minorHAnsi" w:hAnsiTheme="minorHAnsi" w:cstheme="minorBidi"/>
          <w:sz w:val="22"/>
          <w:szCs w:val="22"/>
        </w:rPr>
        <w:t xml:space="preserve">t </w:t>
      </w:r>
      <w:hyperlink r:id="rId13">
        <w:r w:rsidR="197A45BE" w:rsidRPr="06F4EB34">
          <w:rPr>
            <w:rStyle w:val="Hyperlink"/>
            <w:rFonts w:asciiTheme="minorHAnsi" w:hAnsiTheme="minorHAnsi" w:cstheme="minorBidi"/>
            <w:color w:val="auto"/>
            <w:sz w:val="22"/>
            <w:szCs w:val="22"/>
          </w:rPr>
          <w:t>msresearchgrants@mssociety.ca</w:t>
        </w:r>
      </w:hyperlink>
      <w:r w:rsidRPr="06F4EB34">
        <w:rPr>
          <w:rStyle w:val="Hyperlink"/>
          <w:rFonts w:asciiTheme="minorHAnsi" w:hAnsiTheme="minorHAnsi" w:cstheme="minorBidi"/>
          <w:color w:val="auto"/>
          <w:sz w:val="22"/>
          <w:szCs w:val="22"/>
        </w:rPr>
        <w:t>.</w:t>
      </w:r>
      <w:r w:rsidR="197A45BE" w:rsidRPr="06F4EB3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A4D91C3" w14:textId="4ADFCD3D" w:rsidR="06F4EB34" w:rsidRDefault="06F4EB34" w:rsidP="06F4EB34">
      <w:pPr>
        <w:rPr>
          <w:rFonts w:asciiTheme="minorHAnsi" w:hAnsiTheme="minorHAnsi" w:cstheme="minorBidi"/>
        </w:rPr>
      </w:pPr>
    </w:p>
    <w:p w14:paraId="6F34F661" w14:textId="76A04E3D" w:rsidR="06F4EB34" w:rsidRDefault="06F4EB34" w:rsidP="06F4EB34">
      <w:pPr>
        <w:rPr>
          <w:rFonts w:asciiTheme="minorHAnsi" w:hAnsiTheme="minorHAnsi" w:cstheme="minorBidi"/>
        </w:rPr>
      </w:pPr>
    </w:p>
    <w:p w14:paraId="29683ED2" w14:textId="77777777" w:rsidR="001C7F07" w:rsidRDefault="001C7F07" w:rsidP="001C7F07">
      <w:pPr>
        <w:rPr>
          <w:rFonts w:asciiTheme="minorHAnsi" w:hAnsiTheme="minorHAnsi" w:cstheme="minorHAnsi"/>
          <w:sz w:val="22"/>
          <w:szCs w:val="22"/>
        </w:rPr>
      </w:pPr>
    </w:p>
    <w:p w14:paraId="23181727" w14:textId="77777777" w:rsidR="00B93662" w:rsidRDefault="00B93662" w:rsidP="001C7F07">
      <w:pPr>
        <w:rPr>
          <w:rFonts w:asciiTheme="minorHAnsi" w:hAnsiTheme="minorHAnsi" w:cstheme="minorHAnsi"/>
          <w:sz w:val="22"/>
          <w:szCs w:val="22"/>
        </w:rPr>
      </w:pPr>
    </w:p>
    <w:p w14:paraId="36DE1AC3" w14:textId="77777777" w:rsidR="00B93662" w:rsidRDefault="00B93662" w:rsidP="001C7F07">
      <w:pPr>
        <w:rPr>
          <w:rFonts w:asciiTheme="minorHAnsi" w:hAnsiTheme="minorHAnsi" w:cstheme="minorHAnsi"/>
          <w:sz w:val="22"/>
          <w:szCs w:val="22"/>
        </w:rPr>
      </w:pPr>
    </w:p>
    <w:p w14:paraId="2A6DE75E" w14:textId="77777777" w:rsidR="00B93662" w:rsidRDefault="00B93662" w:rsidP="001C7F07">
      <w:pPr>
        <w:rPr>
          <w:rFonts w:asciiTheme="minorHAnsi" w:hAnsiTheme="minorHAnsi" w:cstheme="minorHAnsi"/>
          <w:sz w:val="22"/>
          <w:szCs w:val="22"/>
        </w:rPr>
      </w:pPr>
    </w:p>
    <w:p w14:paraId="4067C34B" w14:textId="77777777" w:rsidR="00B93662" w:rsidRPr="006F65B1" w:rsidRDefault="00B93662" w:rsidP="001C7F07">
      <w:pPr>
        <w:rPr>
          <w:rFonts w:asciiTheme="minorHAnsi" w:hAnsiTheme="minorHAnsi" w:cstheme="minorHAnsi"/>
          <w:sz w:val="22"/>
          <w:szCs w:val="22"/>
        </w:rPr>
      </w:pPr>
    </w:p>
    <w:p w14:paraId="68D5D892" w14:textId="3B511EF8" w:rsidR="00742629" w:rsidRPr="006F65B1" w:rsidRDefault="00742629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005ECE08" w14:textId="49659446" w:rsidR="00F87D5E" w:rsidRDefault="2DAC36CE" w:rsidP="6E60FBF6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02BAE26">
        <w:rPr>
          <w:rFonts w:asciiTheme="minorHAnsi" w:hAnsiTheme="minorHAnsi" w:cstheme="minorBidi"/>
          <w:b/>
          <w:bCs/>
          <w:sz w:val="22"/>
          <w:szCs w:val="22"/>
        </w:rPr>
        <w:lastRenderedPageBreak/>
        <w:t>PROGRESS TO-DATE:</w:t>
      </w:r>
      <w:r w:rsidR="49D7C85C" w:rsidRPr="102BAE26">
        <w:rPr>
          <w:rFonts w:asciiTheme="minorHAnsi" w:hAnsiTheme="minorHAnsi" w:cstheme="minorBidi"/>
          <w:b/>
          <w:bCs/>
          <w:sz w:val="22"/>
          <w:szCs w:val="22"/>
        </w:rPr>
        <w:t xml:space="preserve"> (</w:t>
      </w:r>
      <w:r w:rsidR="00E60BBB">
        <w:rPr>
          <w:rFonts w:asciiTheme="minorHAnsi" w:hAnsiTheme="minorHAnsi" w:cstheme="minorBidi"/>
          <w:b/>
          <w:bCs/>
          <w:sz w:val="22"/>
          <w:szCs w:val="22"/>
        </w:rPr>
        <w:t xml:space="preserve">max </w:t>
      </w:r>
      <w:r w:rsidR="00C173D0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49D7C85C" w:rsidRPr="102BAE26">
        <w:rPr>
          <w:rFonts w:asciiTheme="minorHAnsi" w:hAnsiTheme="minorHAnsi" w:cstheme="minorBidi"/>
          <w:b/>
          <w:bCs/>
          <w:sz w:val="22"/>
          <w:szCs w:val="22"/>
        </w:rPr>
        <w:t xml:space="preserve"> page) </w:t>
      </w:r>
    </w:p>
    <w:p w14:paraId="68532539" w14:textId="1EB1BCD0" w:rsidR="008734CD" w:rsidRPr="008734CD" w:rsidDel="006F36D4" w:rsidRDefault="008734CD" w:rsidP="00DF6393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008734CD">
        <w:rPr>
          <w:rFonts w:asciiTheme="minorHAnsi" w:hAnsiTheme="minorHAnsi" w:cstheme="minorBidi"/>
          <w:sz w:val="22"/>
          <w:szCs w:val="22"/>
        </w:rPr>
        <w:t xml:space="preserve">Please </w:t>
      </w:r>
      <w:r w:rsidR="006347D2">
        <w:rPr>
          <w:rFonts w:asciiTheme="minorHAnsi" w:hAnsiTheme="minorHAnsi" w:cstheme="minorBidi"/>
          <w:sz w:val="22"/>
          <w:szCs w:val="22"/>
        </w:rPr>
        <w:t xml:space="preserve">outline the main aims of the project and provide an update on the status, </w:t>
      </w:r>
      <w:proofErr w:type="gramStart"/>
      <w:r w:rsidR="006D558C">
        <w:rPr>
          <w:rFonts w:asciiTheme="minorHAnsi" w:hAnsiTheme="minorHAnsi" w:cstheme="minorBidi"/>
          <w:sz w:val="22"/>
          <w:szCs w:val="22"/>
        </w:rPr>
        <w:t>progress</w:t>
      </w:r>
      <w:proofErr w:type="gramEnd"/>
      <w:r w:rsidR="006D558C">
        <w:rPr>
          <w:rFonts w:asciiTheme="minorHAnsi" w:hAnsiTheme="minorHAnsi" w:cstheme="minorBidi"/>
          <w:sz w:val="22"/>
          <w:szCs w:val="22"/>
        </w:rPr>
        <w:t xml:space="preserve"> and </w:t>
      </w:r>
      <w:r w:rsidR="006347D2">
        <w:rPr>
          <w:rFonts w:asciiTheme="minorHAnsi" w:hAnsiTheme="minorHAnsi" w:cstheme="minorBidi"/>
          <w:sz w:val="22"/>
          <w:szCs w:val="22"/>
        </w:rPr>
        <w:t xml:space="preserve">key results </w:t>
      </w:r>
      <w:r w:rsidR="00E56BB2">
        <w:rPr>
          <w:rFonts w:asciiTheme="minorHAnsi" w:hAnsiTheme="minorHAnsi" w:cstheme="minorBidi"/>
          <w:sz w:val="22"/>
          <w:szCs w:val="22"/>
        </w:rPr>
        <w:t>of each aim.</w:t>
      </w:r>
    </w:p>
    <w:p w14:paraId="0C938032" w14:textId="38B770DA" w:rsidR="06F4EB34" w:rsidRDefault="06F4EB34" w:rsidP="06F4EB34">
      <w:pPr>
        <w:rPr>
          <w:rFonts w:ascii="Arial" w:hAnsi="Arial"/>
          <w:b/>
          <w:bCs/>
        </w:rPr>
      </w:pPr>
    </w:p>
    <w:p w14:paraId="5A697907" w14:textId="46BBB651" w:rsidR="06F4EB34" w:rsidRDefault="06F4EB34" w:rsidP="06F4EB34">
      <w:pPr>
        <w:rPr>
          <w:rFonts w:ascii="Arial" w:hAnsi="Arial"/>
          <w:b/>
          <w:bCs/>
        </w:rPr>
      </w:pPr>
    </w:p>
    <w:p w14:paraId="2A4E223C" w14:textId="1284255A" w:rsidR="00C173D0" w:rsidRDefault="00C173D0" w:rsidP="06F4EB34">
      <w:pPr>
        <w:rPr>
          <w:rFonts w:ascii="Arial" w:hAnsi="Arial"/>
          <w:b/>
          <w:bCs/>
        </w:rPr>
      </w:pPr>
    </w:p>
    <w:p w14:paraId="7299A118" w14:textId="0AC606CA" w:rsidR="00C173D0" w:rsidRDefault="00C173D0" w:rsidP="06F4EB34">
      <w:pPr>
        <w:rPr>
          <w:rFonts w:ascii="Arial" w:hAnsi="Arial"/>
          <w:b/>
          <w:bCs/>
        </w:rPr>
      </w:pPr>
    </w:p>
    <w:p w14:paraId="69FF2A9A" w14:textId="7D125120" w:rsidR="00C173D0" w:rsidRDefault="00C173D0" w:rsidP="06F4EB34">
      <w:pPr>
        <w:rPr>
          <w:rFonts w:ascii="Arial" w:hAnsi="Arial"/>
          <w:b/>
          <w:bCs/>
        </w:rPr>
      </w:pPr>
    </w:p>
    <w:p w14:paraId="42BF2A24" w14:textId="3AC0881C" w:rsidR="00C173D0" w:rsidRDefault="00C173D0" w:rsidP="06F4EB34">
      <w:pPr>
        <w:rPr>
          <w:rFonts w:ascii="Arial" w:hAnsi="Arial"/>
          <w:b/>
          <w:bCs/>
        </w:rPr>
      </w:pPr>
    </w:p>
    <w:p w14:paraId="07327CA2" w14:textId="36E3F9E4" w:rsidR="00C173D0" w:rsidRDefault="00C173D0" w:rsidP="06F4EB34">
      <w:pPr>
        <w:rPr>
          <w:rFonts w:ascii="Arial" w:hAnsi="Arial"/>
          <w:b/>
          <w:bCs/>
        </w:rPr>
      </w:pPr>
    </w:p>
    <w:p w14:paraId="62F66BA7" w14:textId="228CDEFB" w:rsidR="00C173D0" w:rsidRDefault="00C173D0" w:rsidP="06F4EB34">
      <w:pPr>
        <w:rPr>
          <w:rFonts w:ascii="Arial" w:hAnsi="Arial"/>
          <w:b/>
          <w:bCs/>
        </w:rPr>
      </w:pPr>
    </w:p>
    <w:p w14:paraId="1152F996" w14:textId="373D9E06" w:rsidR="00C173D0" w:rsidRDefault="00C173D0" w:rsidP="06F4EB34">
      <w:pPr>
        <w:rPr>
          <w:rFonts w:ascii="Arial" w:hAnsi="Arial"/>
          <w:b/>
          <w:bCs/>
        </w:rPr>
      </w:pPr>
    </w:p>
    <w:p w14:paraId="51E41E4D" w14:textId="376B4CCF" w:rsidR="00C173D0" w:rsidRDefault="00C173D0" w:rsidP="06F4EB34">
      <w:pPr>
        <w:rPr>
          <w:rFonts w:ascii="Arial" w:hAnsi="Arial"/>
          <w:b/>
          <w:bCs/>
        </w:rPr>
      </w:pPr>
    </w:p>
    <w:p w14:paraId="2A6E7D10" w14:textId="6BC09CCF" w:rsidR="00C173D0" w:rsidRDefault="00C173D0" w:rsidP="06F4EB34">
      <w:pPr>
        <w:rPr>
          <w:rFonts w:ascii="Arial" w:hAnsi="Arial"/>
          <w:b/>
          <w:bCs/>
        </w:rPr>
      </w:pPr>
    </w:p>
    <w:p w14:paraId="574CB4C6" w14:textId="34BFE845" w:rsidR="00C173D0" w:rsidRDefault="00C173D0" w:rsidP="06F4EB34">
      <w:pPr>
        <w:rPr>
          <w:rFonts w:ascii="Arial" w:hAnsi="Arial"/>
          <w:b/>
          <w:bCs/>
        </w:rPr>
      </w:pPr>
    </w:p>
    <w:p w14:paraId="413E7ED3" w14:textId="159443BD" w:rsidR="00C173D0" w:rsidRDefault="00C173D0" w:rsidP="06F4EB34">
      <w:pPr>
        <w:rPr>
          <w:rFonts w:ascii="Arial" w:hAnsi="Arial"/>
          <w:b/>
          <w:bCs/>
        </w:rPr>
      </w:pPr>
    </w:p>
    <w:p w14:paraId="73F77064" w14:textId="769F9826" w:rsidR="00C173D0" w:rsidRDefault="00C173D0" w:rsidP="06F4EB34">
      <w:pPr>
        <w:rPr>
          <w:rFonts w:ascii="Arial" w:hAnsi="Arial"/>
          <w:b/>
          <w:bCs/>
        </w:rPr>
      </w:pPr>
    </w:p>
    <w:p w14:paraId="639CD254" w14:textId="123DC958" w:rsidR="00C173D0" w:rsidRDefault="00C173D0" w:rsidP="06F4EB34">
      <w:pPr>
        <w:rPr>
          <w:rFonts w:ascii="Arial" w:hAnsi="Arial"/>
          <w:b/>
          <w:bCs/>
        </w:rPr>
      </w:pPr>
    </w:p>
    <w:p w14:paraId="6761ECDD" w14:textId="32C8C775" w:rsidR="00C173D0" w:rsidRDefault="00C173D0" w:rsidP="06F4EB34">
      <w:pPr>
        <w:rPr>
          <w:rFonts w:ascii="Arial" w:hAnsi="Arial"/>
          <w:b/>
          <w:bCs/>
        </w:rPr>
      </w:pPr>
    </w:p>
    <w:p w14:paraId="5B989FEE" w14:textId="093C51CB" w:rsidR="00C173D0" w:rsidRDefault="00C173D0" w:rsidP="06F4EB34">
      <w:pPr>
        <w:rPr>
          <w:rFonts w:ascii="Arial" w:hAnsi="Arial"/>
          <w:b/>
          <w:bCs/>
        </w:rPr>
      </w:pPr>
    </w:p>
    <w:p w14:paraId="6A1A9489" w14:textId="18C14A07" w:rsidR="00C173D0" w:rsidRDefault="00C173D0" w:rsidP="06F4EB34">
      <w:pPr>
        <w:rPr>
          <w:rFonts w:ascii="Arial" w:hAnsi="Arial"/>
          <w:b/>
          <w:bCs/>
        </w:rPr>
      </w:pPr>
    </w:p>
    <w:p w14:paraId="4A41A47E" w14:textId="53504738" w:rsidR="00C173D0" w:rsidRDefault="00C173D0" w:rsidP="06F4EB34">
      <w:pPr>
        <w:rPr>
          <w:rFonts w:ascii="Arial" w:hAnsi="Arial"/>
          <w:b/>
          <w:bCs/>
        </w:rPr>
      </w:pPr>
    </w:p>
    <w:p w14:paraId="49C91A31" w14:textId="42FEA464" w:rsidR="00C173D0" w:rsidRDefault="00C173D0" w:rsidP="06F4EB34">
      <w:pPr>
        <w:rPr>
          <w:rFonts w:ascii="Arial" w:hAnsi="Arial"/>
          <w:b/>
          <w:bCs/>
        </w:rPr>
      </w:pPr>
    </w:p>
    <w:p w14:paraId="3DF55AF5" w14:textId="08AF3F8D" w:rsidR="00C173D0" w:rsidRDefault="00C173D0" w:rsidP="06F4EB34">
      <w:pPr>
        <w:rPr>
          <w:rFonts w:ascii="Arial" w:hAnsi="Arial"/>
          <w:b/>
          <w:bCs/>
        </w:rPr>
      </w:pPr>
    </w:p>
    <w:p w14:paraId="4625AFD5" w14:textId="2ED74D48" w:rsidR="00C173D0" w:rsidRDefault="00C173D0" w:rsidP="06F4EB34">
      <w:pPr>
        <w:rPr>
          <w:rFonts w:ascii="Arial" w:hAnsi="Arial"/>
          <w:b/>
          <w:bCs/>
        </w:rPr>
      </w:pPr>
    </w:p>
    <w:p w14:paraId="14BC80E6" w14:textId="1EA9C4CF" w:rsidR="00C173D0" w:rsidRDefault="00C173D0" w:rsidP="06F4EB34">
      <w:pPr>
        <w:rPr>
          <w:rFonts w:ascii="Arial" w:hAnsi="Arial"/>
          <w:b/>
          <w:bCs/>
        </w:rPr>
      </w:pPr>
    </w:p>
    <w:p w14:paraId="71EFF716" w14:textId="1DE7088C" w:rsidR="00C173D0" w:rsidRDefault="00C173D0" w:rsidP="06F4EB34">
      <w:pPr>
        <w:rPr>
          <w:rFonts w:ascii="Arial" w:hAnsi="Arial"/>
          <w:b/>
          <w:bCs/>
        </w:rPr>
      </w:pPr>
    </w:p>
    <w:p w14:paraId="433F9895" w14:textId="79CD6F08" w:rsidR="00C173D0" w:rsidRDefault="00C173D0" w:rsidP="06F4EB34">
      <w:pPr>
        <w:rPr>
          <w:rFonts w:ascii="Arial" w:hAnsi="Arial"/>
          <w:b/>
          <w:bCs/>
        </w:rPr>
      </w:pPr>
    </w:p>
    <w:p w14:paraId="59297D1E" w14:textId="27B1C171" w:rsidR="00C173D0" w:rsidRDefault="00C173D0" w:rsidP="06F4EB34">
      <w:pPr>
        <w:rPr>
          <w:rFonts w:ascii="Arial" w:hAnsi="Arial"/>
          <w:b/>
          <w:bCs/>
        </w:rPr>
      </w:pPr>
    </w:p>
    <w:p w14:paraId="6956C1D9" w14:textId="40578BB5" w:rsidR="00C173D0" w:rsidRDefault="00C173D0" w:rsidP="06F4EB34">
      <w:pPr>
        <w:rPr>
          <w:rFonts w:ascii="Arial" w:hAnsi="Arial"/>
          <w:b/>
          <w:bCs/>
        </w:rPr>
      </w:pPr>
    </w:p>
    <w:p w14:paraId="79976B7A" w14:textId="41032786" w:rsidR="00C173D0" w:rsidRDefault="00C173D0" w:rsidP="06F4EB34">
      <w:pPr>
        <w:rPr>
          <w:rFonts w:ascii="Arial" w:hAnsi="Arial"/>
          <w:b/>
          <w:bCs/>
        </w:rPr>
      </w:pPr>
    </w:p>
    <w:p w14:paraId="3110116D" w14:textId="507962F4" w:rsidR="00C173D0" w:rsidRDefault="00C173D0" w:rsidP="06F4EB34">
      <w:pPr>
        <w:rPr>
          <w:rFonts w:ascii="Arial" w:hAnsi="Arial"/>
          <w:b/>
          <w:bCs/>
        </w:rPr>
      </w:pPr>
    </w:p>
    <w:p w14:paraId="5BD61B1B" w14:textId="3FDACD4D" w:rsidR="00C173D0" w:rsidRDefault="00C173D0" w:rsidP="06F4EB34">
      <w:pPr>
        <w:rPr>
          <w:rFonts w:ascii="Arial" w:hAnsi="Arial"/>
          <w:b/>
          <w:bCs/>
        </w:rPr>
      </w:pPr>
    </w:p>
    <w:p w14:paraId="4802CB6E" w14:textId="2E43073D" w:rsidR="00C173D0" w:rsidRDefault="00C173D0" w:rsidP="06F4EB34">
      <w:pPr>
        <w:rPr>
          <w:rFonts w:ascii="Arial" w:hAnsi="Arial"/>
          <w:b/>
          <w:bCs/>
        </w:rPr>
      </w:pPr>
    </w:p>
    <w:p w14:paraId="5C79858D" w14:textId="3D055C9F" w:rsidR="00C173D0" w:rsidRDefault="00C173D0" w:rsidP="06F4EB34">
      <w:pPr>
        <w:rPr>
          <w:rFonts w:ascii="Arial" w:hAnsi="Arial"/>
          <w:b/>
          <w:bCs/>
        </w:rPr>
      </w:pPr>
    </w:p>
    <w:p w14:paraId="11BF16E8" w14:textId="6ADE7F45" w:rsidR="00C173D0" w:rsidRDefault="00C173D0" w:rsidP="06F4EB34">
      <w:pPr>
        <w:rPr>
          <w:rFonts w:ascii="Arial" w:hAnsi="Arial"/>
          <w:b/>
          <w:bCs/>
        </w:rPr>
      </w:pPr>
    </w:p>
    <w:p w14:paraId="74C574B9" w14:textId="561BC462" w:rsidR="00C173D0" w:rsidRDefault="00C173D0" w:rsidP="06F4EB34">
      <w:pPr>
        <w:rPr>
          <w:rFonts w:ascii="Arial" w:hAnsi="Arial"/>
          <w:b/>
          <w:bCs/>
        </w:rPr>
      </w:pPr>
    </w:p>
    <w:p w14:paraId="0249C217" w14:textId="62A7A1B4" w:rsidR="00C173D0" w:rsidRDefault="00C173D0" w:rsidP="06F4EB34">
      <w:pPr>
        <w:rPr>
          <w:rFonts w:ascii="Arial" w:hAnsi="Arial"/>
          <w:b/>
          <w:bCs/>
        </w:rPr>
      </w:pPr>
    </w:p>
    <w:p w14:paraId="53F35CD2" w14:textId="3A3CBA62" w:rsidR="00C173D0" w:rsidRDefault="00C173D0" w:rsidP="06F4EB34">
      <w:pPr>
        <w:rPr>
          <w:rFonts w:ascii="Arial" w:hAnsi="Arial"/>
          <w:b/>
          <w:bCs/>
        </w:rPr>
      </w:pPr>
    </w:p>
    <w:p w14:paraId="46C71020" w14:textId="5DC28340" w:rsidR="00C173D0" w:rsidRDefault="00C173D0" w:rsidP="06F4EB34">
      <w:pPr>
        <w:rPr>
          <w:rFonts w:ascii="Arial" w:hAnsi="Arial"/>
          <w:b/>
          <w:bCs/>
        </w:rPr>
      </w:pPr>
    </w:p>
    <w:p w14:paraId="0A32101C" w14:textId="3DA0BE31" w:rsidR="00C173D0" w:rsidRDefault="00C173D0" w:rsidP="06F4EB34">
      <w:pPr>
        <w:rPr>
          <w:rFonts w:ascii="Arial" w:hAnsi="Arial"/>
          <w:b/>
          <w:bCs/>
        </w:rPr>
      </w:pPr>
    </w:p>
    <w:p w14:paraId="5AAD243B" w14:textId="3F53E1BF" w:rsidR="00C173D0" w:rsidRDefault="00C173D0" w:rsidP="06F4EB34">
      <w:pPr>
        <w:rPr>
          <w:rFonts w:ascii="Arial" w:hAnsi="Arial"/>
          <w:b/>
          <w:bCs/>
        </w:rPr>
      </w:pPr>
    </w:p>
    <w:p w14:paraId="10082EF6" w14:textId="24FE4D4A" w:rsidR="00C173D0" w:rsidRDefault="00C173D0" w:rsidP="06F4EB34">
      <w:pPr>
        <w:rPr>
          <w:rFonts w:ascii="Arial" w:hAnsi="Arial"/>
          <w:b/>
          <w:bCs/>
        </w:rPr>
      </w:pPr>
    </w:p>
    <w:p w14:paraId="4AE7D305" w14:textId="3A973711" w:rsidR="00C173D0" w:rsidRDefault="00C173D0" w:rsidP="06F4EB34">
      <w:pPr>
        <w:rPr>
          <w:rFonts w:ascii="Arial" w:hAnsi="Arial"/>
          <w:b/>
          <w:bCs/>
        </w:rPr>
      </w:pPr>
    </w:p>
    <w:p w14:paraId="56284F41" w14:textId="637566C6" w:rsidR="00C173D0" w:rsidRDefault="00C173D0" w:rsidP="06F4EB34">
      <w:pPr>
        <w:rPr>
          <w:rFonts w:ascii="Arial" w:hAnsi="Arial"/>
          <w:b/>
          <w:bCs/>
        </w:rPr>
      </w:pPr>
    </w:p>
    <w:p w14:paraId="29F4A4EE" w14:textId="296800A0" w:rsidR="00C173D0" w:rsidRDefault="00C173D0" w:rsidP="06F4EB34">
      <w:pPr>
        <w:rPr>
          <w:rFonts w:ascii="Arial" w:hAnsi="Arial"/>
          <w:b/>
          <w:bCs/>
        </w:rPr>
      </w:pPr>
    </w:p>
    <w:p w14:paraId="15ECBC84" w14:textId="3608C4E2" w:rsidR="00C173D0" w:rsidRDefault="00C173D0" w:rsidP="06F4EB34">
      <w:pPr>
        <w:rPr>
          <w:rFonts w:ascii="Arial" w:hAnsi="Arial"/>
          <w:b/>
          <w:bCs/>
        </w:rPr>
      </w:pPr>
    </w:p>
    <w:p w14:paraId="56A62B7E" w14:textId="77777777" w:rsidR="00C173D0" w:rsidRDefault="00C173D0" w:rsidP="06F4EB34">
      <w:pPr>
        <w:rPr>
          <w:rFonts w:ascii="Arial" w:hAnsi="Arial"/>
          <w:b/>
          <w:bCs/>
        </w:rPr>
      </w:pPr>
    </w:p>
    <w:p w14:paraId="7E9B4368" w14:textId="72A4238F" w:rsidR="00F87D5E" w:rsidRPr="00F87D5E" w:rsidRDefault="00F87D5E" w:rsidP="6E60FBF6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7EF026B" w14:textId="23A52C2A" w:rsidR="00D02860" w:rsidRPr="006F65B1" w:rsidRDefault="1450FA9C" w:rsidP="6E60FBF6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6F4EB34">
        <w:rPr>
          <w:rFonts w:asciiTheme="minorHAnsi" w:hAnsiTheme="minorHAnsi" w:cstheme="minorBidi"/>
          <w:b/>
          <w:bCs/>
          <w:sz w:val="22"/>
          <w:szCs w:val="22"/>
        </w:rPr>
        <w:t xml:space="preserve">RATIONALE AND </w:t>
      </w:r>
      <w:r w:rsidR="07204BBA" w:rsidRPr="06F4EB34">
        <w:rPr>
          <w:rFonts w:asciiTheme="minorHAnsi" w:hAnsiTheme="minorHAnsi" w:cstheme="minorBidi"/>
          <w:b/>
          <w:bCs/>
          <w:sz w:val="22"/>
          <w:szCs w:val="22"/>
        </w:rPr>
        <w:t xml:space="preserve">JUSTIFICATION </w:t>
      </w:r>
      <w:r w:rsidR="34E951D7" w:rsidRPr="06F4EB34">
        <w:rPr>
          <w:rFonts w:asciiTheme="minorHAnsi" w:hAnsiTheme="minorHAnsi" w:cstheme="minorBidi"/>
          <w:b/>
          <w:bCs/>
          <w:sz w:val="22"/>
          <w:szCs w:val="22"/>
        </w:rPr>
        <w:t xml:space="preserve">FOR </w:t>
      </w:r>
      <w:r w:rsidR="07204BBA" w:rsidRPr="06F4EB34">
        <w:rPr>
          <w:rFonts w:asciiTheme="minorHAnsi" w:hAnsiTheme="minorHAnsi" w:cstheme="minorBidi"/>
          <w:b/>
          <w:bCs/>
          <w:sz w:val="22"/>
          <w:szCs w:val="22"/>
        </w:rPr>
        <w:t>THE NO</w:t>
      </w:r>
      <w:r w:rsidRPr="06F4EB34">
        <w:rPr>
          <w:rFonts w:asciiTheme="minorHAnsi" w:hAnsiTheme="minorHAnsi" w:cstheme="minorBidi"/>
          <w:b/>
          <w:bCs/>
          <w:sz w:val="22"/>
          <w:szCs w:val="22"/>
        </w:rPr>
        <w:t>-</w:t>
      </w:r>
      <w:r w:rsidR="07204BBA" w:rsidRPr="06F4EB34">
        <w:rPr>
          <w:rFonts w:asciiTheme="minorHAnsi" w:hAnsiTheme="minorHAnsi" w:cstheme="minorBidi"/>
          <w:b/>
          <w:bCs/>
          <w:sz w:val="22"/>
          <w:szCs w:val="22"/>
        </w:rPr>
        <w:t>COST EXTENSION REQUEST</w:t>
      </w:r>
      <w:r w:rsidR="49D7C85C" w:rsidRPr="06F4EB34">
        <w:rPr>
          <w:rFonts w:asciiTheme="minorHAnsi" w:hAnsiTheme="minorHAnsi" w:cstheme="minorBidi"/>
          <w:b/>
          <w:bCs/>
          <w:sz w:val="22"/>
          <w:szCs w:val="22"/>
        </w:rPr>
        <w:t xml:space="preserve"> (</w:t>
      </w:r>
      <w:r w:rsidR="006D558C">
        <w:rPr>
          <w:rFonts w:asciiTheme="minorHAnsi" w:hAnsiTheme="minorHAnsi" w:cstheme="minorBidi"/>
          <w:b/>
          <w:bCs/>
          <w:sz w:val="22"/>
          <w:szCs w:val="22"/>
        </w:rPr>
        <w:t>max 0.5</w:t>
      </w:r>
      <w:r w:rsidR="49D7C85C" w:rsidRPr="06F4EB34">
        <w:rPr>
          <w:rFonts w:asciiTheme="minorHAnsi" w:hAnsiTheme="minorHAnsi" w:cstheme="minorBidi"/>
          <w:b/>
          <w:bCs/>
          <w:sz w:val="22"/>
          <w:szCs w:val="22"/>
        </w:rPr>
        <w:t xml:space="preserve"> page)</w:t>
      </w:r>
    </w:p>
    <w:p w14:paraId="03527E6A" w14:textId="07DFEE17" w:rsidR="00D02860" w:rsidRPr="006F65B1" w:rsidDel="006F36D4" w:rsidRDefault="00447B2C" w:rsidP="6E60FBF6">
      <w:pPr>
        <w:rPr>
          <w:rFonts w:asciiTheme="minorHAnsi" w:hAnsiTheme="minorHAnsi" w:cstheme="minorBidi"/>
          <w:sz w:val="22"/>
          <w:szCs w:val="22"/>
        </w:rPr>
      </w:pPr>
      <w:r w:rsidRPr="6E60FBF6">
        <w:rPr>
          <w:rFonts w:asciiTheme="minorHAnsi" w:hAnsiTheme="minorHAnsi" w:cstheme="minorBidi"/>
          <w:sz w:val="22"/>
          <w:szCs w:val="22"/>
        </w:rPr>
        <w:t xml:space="preserve">Please provide a rationale and justification for the NCE – identify </w:t>
      </w:r>
      <w:r w:rsidR="006D558C">
        <w:rPr>
          <w:rFonts w:asciiTheme="minorHAnsi" w:hAnsiTheme="minorHAnsi" w:cstheme="minorBidi"/>
          <w:sz w:val="22"/>
          <w:szCs w:val="22"/>
        </w:rPr>
        <w:t>any</w:t>
      </w:r>
      <w:r w:rsidR="006D558C" w:rsidRPr="6E60FBF6">
        <w:rPr>
          <w:rFonts w:asciiTheme="minorHAnsi" w:hAnsiTheme="minorHAnsi" w:cstheme="minorBidi"/>
          <w:sz w:val="22"/>
          <w:szCs w:val="22"/>
        </w:rPr>
        <w:t xml:space="preserve"> </w:t>
      </w:r>
      <w:r w:rsidRPr="6E60FBF6">
        <w:rPr>
          <w:rFonts w:asciiTheme="minorHAnsi" w:hAnsiTheme="minorHAnsi" w:cstheme="minorBidi"/>
          <w:sz w:val="22"/>
          <w:szCs w:val="22"/>
        </w:rPr>
        <w:t xml:space="preserve">barriers and challenges that prevented </w:t>
      </w:r>
      <w:r w:rsidR="00D25C74" w:rsidRPr="6E60FBF6">
        <w:rPr>
          <w:rFonts w:asciiTheme="minorHAnsi" w:hAnsiTheme="minorHAnsi" w:cstheme="minorBidi"/>
          <w:sz w:val="22"/>
          <w:szCs w:val="22"/>
        </w:rPr>
        <w:t>the completion of</w:t>
      </w:r>
      <w:r w:rsidRPr="6E60FBF6">
        <w:rPr>
          <w:rFonts w:asciiTheme="minorHAnsi" w:hAnsiTheme="minorHAnsi" w:cstheme="minorBidi"/>
          <w:sz w:val="22"/>
          <w:szCs w:val="22"/>
        </w:rPr>
        <w:t xml:space="preserve"> the project as </w:t>
      </w:r>
      <w:r w:rsidR="003B4F0F" w:rsidRPr="6E60FBF6">
        <w:rPr>
          <w:rFonts w:asciiTheme="minorHAnsi" w:hAnsiTheme="minorHAnsi" w:cstheme="minorBidi"/>
          <w:sz w:val="22"/>
          <w:szCs w:val="22"/>
        </w:rPr>
        <w:t>planned</w:t>
      </w:r>
      <w:r w:rsidRPr="6E60FBF6">
        <w:rPr>
          <w:rFonts w:asciiTheme="minorHAnsi" w:hAnsiTheme="minorHAnsi" w:cstheme="minorBidi"/>
          <w:sz w:val="22"/>
          <w:szCs w:val="22"/>
        </w:rPr>
        <w:t>.</w:t>
      </w:r>
    </w:p>
    <w:p w14:paraId="0C40E318" w14:textId="03ED7120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2E566DAC" w14:textId="21256794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0A1AB3DF" w14:textId="1BD021CD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4B67F1B5" w14:textId="731B418A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1BD51E97" w14:textId="66AD49DD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08E5E37F" w14:textId="602CA448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00464FDE" w14:textId="292795C9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4C4B261B" w14:textId="327492E3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0F04ACF1" w14:textId="58DAB22B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2E03C14F" w14:textId="768E4058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1EBA7AED" w14:textId="70DCBDED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50EFDB78" w14:textId="18810092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43BEEEE5" w14:textId="03B4E66F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3C3D7658" w14:textId="6EBA4BE9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6A1CEA43" w14:textId="4AE46DE3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2041EA3D" w14:textId="1CAEE6F2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7AB7CD2B" w14:textId="5629E3C7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1510A495" w14:textId="36AFEE62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40D209BE" w14:textId="1502E271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3923A970" w14:textId="7579EA9D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6BF5D113" w14:textId="79C3DB12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2B6C1D3E" w14:textId="0D3AB373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0F09207B" w14:textId="4C3D80A0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14D2036F" w14:textId="7F144569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223926CA" w14:textId="62EC4FF9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72099AE8" w14:textId="5F4B3037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7B4E970B" w14:textId="01A444DD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5D5EF3E7" w14:textId="3A03B575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2B24C7EE" w14:textId="1B2CC72B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5E7788B7" w14:textId="464E0058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5FFD8599" w14:textId="5D07AE49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70159824" w14:textId="3F200DEC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3A6D58B4" w14:textId="64905ABD" w:rsidR="00D02860" w:rsidRDefault="00D02860" w:rsidP="6E60FBF6">
      <w:pPr>
        <w:rPr>
          <w:rFonts w:asciiTheme="minorHAnsi" w:hAnsiTheme="minorHAnsi" w:cstheme="minorBidi"/>
        </w:rPr>
      </w:pPr>
    </w:p>
    <w:p w14:paraId="52CC6093" w14:textId="77777777" w:rsidR="00B93662" w:rsidRDefault="00B93662" w:rsidP="6E60FBF6">
      <w:pPr>
        <w:rPr>
          <w:rFonts w:asciiTheme="minorHAnsi" w:hAnsiTheme="minorHAnsi" w:cstheme="minorBidi"/>
        </w:rPr>
      </w:pPr>
    </w:p>
    <w:p w14:paraId="283A67D0" w14:textId="77777777" w:rsidR="00B93662" w:rsidRDefault="00B93662" w:rsidP="6E60FBF6">
      <w:pPr>
        <w:rPr>
          <w:rFonts w:asciiTheme="minorHAnsi" w:hAnsiTheme="minorHAnsi" w:cstheme="minorBidi"/>
        </w:rPr>
      </w:pPr>
    </w:p>
    <w:p w14:paraId="0AB90AE7" w14:textId="77777777" w:rsidR="00B93662" w:rsidRDefault="00B93662" w:rsidP="6E60FBF6">
      <w:pPr>
        <w:rPr>
          <w:rFonts w:asciiTheme="minorHAnsi" w:hAnsiTheme="minorHAnsi" w:cstheme="minorBidi"/>
        </w:rPr>
      </w:pPr>
    </w:p>
    <w:p w14:paraId="7F05DAF9" w14:textId="77777777" w:rsidR="00B93662" w:rsidRPr="006F65B1" w:rsidDel="006F36D4" w:rsidRDefault="00B93662" w:rsidP="6E60FBF6">
      <w:pPr>
        <w:rPr>
          <w:rFonts w:asciiTheme="minorHAnsi" w:hAnsiTheme="minorHAnsi" w:cstheme="minorBidi"/>
        </w:rPr>
      </w:pPr>
    </w:p>
    <w:p w14:paraId="1AB5B4C8" w14:textId="2910D360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1EBB0C29" w14:textId="13F5ACA4" w:rsidR="00D02860" w:rsidRPr="006F65B1" w:rsidDel="006F36D4" w:rsidRDefault="00D02860" w:rsidP="6E60FBF6">
      <w:pPr>
        <w:rPr>
          <w:rFonts w:asciiTheme="minorHAnsi" w:hAnsiTheme="minorHAnsi" w:cstheme="minorBidi"/>
        </w:rPr>
      </w:pPr>
    </w:p>
    <w:p w14:paraId="6B519FE0" w14:textId="254EBBEA" w:rsidR="6E60FBF6" w:rsidRDefault="6E60FBF6" w:rsidP="6E60FBF6">
      <w:pPr>
        <w:rPr>
          <w:rFonts w:asciiTheme="minorHAnsi" w:hAnsiTheme="minorHAnsi" w:cstheme="minorBidi"/>
        </w:rPr>
      </w:pPr>
    </w:p>
    <w:p w14:paraId="5AF48EDE" w14:textId="7319D2E8" w:rsidR="006F36D4" w:rsidRDefault="006F36D4" w:rsidP="6E60FBF6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40BCFC93" w14:textId="2D327BA1" w:rsidR="006F36D4" w:rsidRDefault="006F36D4" w:rsidP="6E60FBF6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AE3B8F0" w14:textId="0B3C943C" w:rsidR="00447B2C" w:rsidRPr="006F65B1" w:rsidRDefault="558A0B54" w:rsidP="6E60FBF6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6F4EB34">
        <w:rPr>
          <w:rFonts w:asciiTheme="minorHAnsi" w:hAnsiTheme="minorHAnsi" w:cstheme="minorBidi"/>
          <w:b/>
          <w:bCs/>
          <w:sz w:val="22"/>
          <w:szCs w:val="22"/>
        </w:rPr>
        <w:lastRenderedPageBreak/>
        <w:t>DETAILED PLAN (</w:t>
      </w:r>
      <w:r w:rsidR="00545E17">
        <w:rPr>
          <w:rFonts w:asciiTheme="minorHAnsi" w:hAnsiTheme="minorHAnsi" w:cstheme="minorBidi"/>
          <w:b/>
          <w:bCs/>
          <w:sz w:val="22"/>
          <w:szCs w:val="22"/>
        </w:rPr>
        <w:t xml:space="preserve">max </w:t>
      </w:r>
      <w:r w:rsidR="006C0B3D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Pr="06F4EB34">
        <w:rPr>
          <w:rFonts w:asciiTheme="minorHAnsi" w:hAnsiTheme="minorHAnsi" w:cstheme="minorBidi"/>
          <w:b/>
          <w:bCs/>
          <w:sz w:val="22"/>
          <w:szCs w:val="22"/>
        </w:rPr>
        <w:t xml:space="preserve"> page)</w:t>
      </w:r>
    </w:p>
    <w:p w14:paraId="04BD9C5E" w14:textId="77777777" w:rsidR="006F36D4" w:rsidRPr="006F36D4" w:rsidRDefault="006F36D4" w:rsidP="6E60FBF6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33ECA2DD" w14:textId="5DE6ECEC" w:rsidR="006F36D4" w:rsidRPr="00C173D0" w:rsidRDefault="006F36D4" w:rsidP="6E60FBF6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6E60FBF6">
        <w:rPr>
          <w:rFonts w:asciiTheme="minorHAnsi" w:hAnsiTheme="minorHAnsi" w:cstheme="minorBidi"/>
          <w:sz w:val="22"/>
          <w:szCs w:val="22"/>
        </w:rPr>
        <w:t xml:space="preserve">Please identify key activities that will be completed as part of the NCE. </w:t>
      </w:r>
    </w:p>
    <w:p w14:paraId="206121BF" w14:textId="77777777" w:rsidR="00C173D0" w:rsidRPr="003A7D2B" w:rsidRDefault="00C173D0" w:rsidP="00C173D0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6E60FBF6">
        <w:rPr>
          <w:rFonts w:asciiTheme="minorHAnsi" w:hAnsiTheme="minorHAnsi" w:cstheme="minorBidi"/>
          <w:sz w:val="22"/>
          <w:szCs w:val="22"/>
        </w:rPr>
        <w:t>Identify mitigation strategies that will be employed to overcome any barriers and challenges.</w:t>
      </w:r>
    </w:p>
    <w:p w14:paraId="49585AF4" w14:textId="2E0F80F4" w:rsidR="00C173D0" w:rsidRPr="003A7D2B" w:rsidRDefault="00C173D0" w:rsidP="00C173D0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6E60FBF6">
        <w:rPr>
          <w:rFonts w:asciiTheme="minorHAnsi" w:hAnsiTheme="minorHAnsi" w:cstheme="minorBidi"/>
          <w:sz w:val="22"/>
          <w:szCs w:val="22"/>
        </w:rPr>
        <w:t xml:space="preserve">Given current results and progress to-date, please highlight any anticipated outputs and outcomes that will be gained from </w:t>
      </w:r>
      <w:r w:rsidR="00EA6B10">
        <w:rPr>
          <w:rFonts w:asciiTheme="minorHAnsi" w:hAnsiTheme="minorHAnsi" w:cstheme="minorBidi"/>
          <w:sz w:val="22"/>
          <w:szCs w:val="22"/>
        </w:rPr>
        <w:t xml:space="preserve">additional time provided by the </w:t>
      </w:r>
      <w:proofErr w:type="spellStart"/>
      <w:r w:rsidR="00EA6B10">
        <w:rPr>
          <w:rFonts w:asciiTheme="minorHAnsi" w:hAnsiTheme="minorHAnsi" w:cstheme="minorBidi"/>
          <w:sz w:val="22"/>
          <w:szCs w:val="22"/>
        </w:rPr>
        <w:t>the</w:t>
      </w:r>
      <w:proofErr w:type="spellEnd"/>
      <w:r w:rsidR="00EA6B10">
        <w:rPr>
          <w:rFonts w:asciiTheme="minorHAnsi" w:hAnsiTheme="minorHAnsi" w:cstheme="minorBidi"/>
          <w:sz w:val="22"/>
          <w:szCs w:val="22"/>
        </w:rPr>
        <w:t xml:space="preserve"> NCE</w:t>
      </w:r>
      <w:r w:rsidRPr="6E60FBF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DA60FD1" w14:textId="77777777" w:rsidR="00C173D0" w:rsidRPr="00DF6393" w:rsidRDefault="00C173D0" w:rsidP="00C173D0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DF6393">
        <w:rPr>
          <w:rFonts w:asciiTheme="minorHAnsi" w:hAnsiTheme="minorHAnsi" w:cstheme="minorBidi"/>
          <w:bCs/>
          <w:sz w:val="22"/>
          <w:szCs w:val="22"/>
        </w:rPr>
        <w:t>Provide an amended timeline of activities.</w:t>
      </w:r>
    </w:p>
    <w:p w14:paraId="46B9A236" w14:textId="77777777" w:rsidR="00C173D0" w:rsidRDefault="00C173D0" w:rsidP="00C173D0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DF6393">
        <w:rPr>
          <w:rFonts w:asciiTheme="minorHAnsi" w:hAnsiTheme="minorHAnsi" w:cstheme="minorBidi"/>
          <w:bCs/>
          <w:sz w:val="22"/>
          <w:szCs w:val="22"/>
        </w:rPr>
        <w:t>Provide a budget breakdown for remaining funds (table below).</w:t>
      </w:r>
    </w:p>
    <w:p w14:paraId="7989391E" w14:textId="77777777" w:rsidR="00C173D0" w:rsidRPr="003A7D2B" w:rsidRDefault="00C173D0" w:rsidP="00C173D0">
      <w:pPr>
        <w:pStyle w:val="ListParagraph"/>
        <w:rPr>
          <w:rFonts w:asciiTheme="minorHAnsi" w:hAnsiTheme="minorHAnsi" w:cstheme="minorBidi"/>
          <w:b/>
          <w:bCs/>
          <w:sz w:val="22"/>
          <w:szCs w:val="22"/>
        </w:rPr>
      </w:pPr>
    </w:p>
    <w:p w14:paraId="223E5E9D" w14:textId="33FABD3A" w:rsidR="00927559" w:rsidRDefault="00927559" w:rsidP="6E60FBF6">
      <w:pPr>
        <w:rPr>
          <w:rFonts w:asciiTheme="minorHAnsi" w:hAnsiTheme="minorHAnsi" w:cstheme="minorBidi"/>
        </w:rPr>
      </w:pPr>
    </w:p>
    <w:p w14:paraId="25EEB521" w14:textId="77777777" w:rsidR="00B93662" w:rsidRDefault="00B93662" w:rsidP="6E60FBF6">
      <w:pPr>
        <w:rPr>
          <w:rFonts w:asciiTheme="minorHAnsi" w:hAnsiTheme="minorHAnsi" w:cstheme="minorBidi"/>
        </w:rPr>
      </w:pPr>
    </w:p>
    <w:p w14:paraId="208DF853" w14:textId="77777777" w:rsidR="00B93662" w:rsidRDefault="00B93662" w:rsidP="6E60FBF6">
      <w:pPr>
        <w:rPr>
          <w:rFonts w:asciiTheme="minorHAnsi" w:hAnsiTheme="minorHAnsi" w:cstheme="minorBidi"/>
        </w:rPr>
      </w:pPr>
    </w:p>
    <w:p w14:paraId="177570BD" w14:textId="77777777" w:rsidR="00B93662" w:rsidRDefault="00B93662" w:rsidP="6E60FBF6">
      <w:pPr>
        <w:rPr>
          <w:rFonts w:asciiTheme="minorHAnsi" w:hAnsiTheme="minorHAnsi" w:cstheme="minorBidi"/>
        </w:rPr>
      </w:pPr>
    </w:p>
    <w:p w14:paraId="40BF02FF" w14:textId="77777777" w:rsidR="00B93662" w:rsidRDefault="00B93662" w:rsidP="6E60FBF6">
      <w:pPr>
        <w:rPr>
          <w:rFonts w:asciiTheme="minorHAnsi" w:hAnsiTheme="minorHAnsi" w:cstheme="minorBidi"/>
        </w:rPr>
      </w:pPr>
    </w:p>
    <w:p w14:paraId="6B8B145A" w14:textId="77777777" w:rsidR="00B93662" w:rsidRDefault="00B93662" w:rsidP="6E60FBF6">
      <w:pPr>
        <w:rPr>
          <w:rFonts w:asciiTheme="minorHAnsi" w:hAnsiTheme="minorHAnsi" w:cstheme="minorBidi"/>
        </w:rPr>
      </w:pPr>
    </w:p>
    <w:p w14:paraId="682237DB" w14:textId="77777777" w:rsidR="00B93662" w:rsidRDefault="00B93662" w:rsidP="6E60FBF6">
      <w:pPr>
        <w:rPr>
          <w:rFonts w:asciiTheme="minorHAnsi" w:hAnsiTheme="minorHAnsi" w:cstheme="minorBidi"/>
        </w:rPr>
      </w:pPr>
    </w:p>
    <w:p w14:paraId="556450FC" w14:textId="77777777" w:rsidR="00B93662" w:rsidRDefault="00B93662" w:rsidP="6E60FBF6">
      <w:pPr>
        <w:rPr>
          <w:rFonts w:asciiTheme="minorHAnsi" w:hAnsiTheme="minorHAnsi" w:cstheme="minorBidi"/>
        </w:rPr>
      </w:pPr>
    </w:p>
    <w:p w14:paraId="4E9632FC" w14:textId="77777777" w:rsidR="00B93662" w:rsidRDefault="00B93662" w:rsidP="6E60FBF6">
      <w:pPr>
        <w:rPr>
          <w:rFonts w:asciiTheme="minorHAnsi" w:hAnsiTheme="minorHAnsi" w:cstheme="minorBidi"/>
        </w:rPr>
      </w:pPr>
    </w:p>
    <w:p w14:paraId="65088E1C" w14:textId="77777777" w:rsidR="00B93662" w:rsidRDefault="00B93662" w:rsidP="6E60FBF6">
      <w:pPr>
        <w:rPr>
          <w:rFonts w:asciiTheme="minorHAnsi" w:hAnsiTheme="minorHAnsi" w:cstheme="minorBidi"/>
        </w:rPr>
      </w:pPr>
    </w:p>
    <w:p w14:paraId="0FE74F81" w14:textId="77777777" w:rsidR="00B93662" w:rsidRDefault="00B93662" w:rsidP="6E60FBF6">
      <w:pPr>
        <w:rPr>
          <w:rFonts w:asciiTheme="minorHAnsi" w:hAnsiTheme="minorHAnsi" w:cstheme="minorBidi"/>
        </w:rPr>
      </w:pPr>
    </w:p>
    <w:p w14:paraId="6BA8B595" w14:textId="77777777" w:rsidR="00B93662" w:rsidRDefault="00B93662" w:rsidP="6E60FBF6">
      <w:pPr>
        <w:rPr>
          <w:rFonts w:asciiTheme="minorHAnsi" w:hAnsiTheme="minorHAnsi" w:cstheme="minorBidi"/>
        </w:rPr>
      </w:pPr>
    </w:p>
    <w:p w14:paraId="5458FCD1" w14:textId="77777777" w:rsidR="00B93662" w:rsidRDefault="00B93662" w:rsidP="6E60FBF6">
      <w:pPr>
        <w:rPr>
          <w:rFonts w:asciiTheme="minorHAnsi" w:hAnsiTheme="minorHAnsi" w:cstheme="minorBidi"/>
        </w:rPr>
      </w:pPr>
    </w:p>
    <w:p w14:paraId="793C8377" w14:textId="77777777" w:rsidR="00B93662" w:rsidRDefault="00B93662" w:rsidP="6E60FBF6">
      <w:pPr>
        <w:rPr>
          <w:rFonts w:asciiTheme="minorHAnsi" w:hAnsiTheme="minorHAnsi" w:cstheme="minorBidi"/>
        </w:rPr>
      </w:pPr>
    </w:p>
    <w:p w14:paraId="23342F8E" w14:textId="77777777" w:rsidR="00B93662" w:rsidRDefault="00B93662" w:rsidP="6E60FBF6">
      <w:pPr>
        <w:rPr>
          <w:rFonts w:asciiTheme="minorHAnsi" w:hAnsiTheme="minorHAnsi" w:cstheme="minorBidi"/>
        </w:rPr>
      </w:pPr>
    </w:p>
    <w:p w14:paraId="4196BC78" w14:textId="77777777" w:rsidR="00B93662" w:rsidRDefault="00B93662" w:rsidP="6E60FBF6">
      <w:pPr>
        <w:rPr>
          <w:rFonts w:asciiTheme="minorHAnsi" w:hAnsiTheme="minorHAnsi" w:cstheme="minorBidi"/>
        </w:rPr>
      </w:pPr>
    </w:p>
    <w:p w14:paraId="16A9BEC4" w14:textId="77777777" w:rsidR="00B93662" w:rsidRDefault="00B93662" w:rsidP="6E60FBF6">
      <w:pPr>
        <w:rPr>
          <w:rFonts w:asciiTheme="minorHAnsi" w:hAnsiTheme="minorHAnsi" w:cstheme="minorBidi"/>
        </w:rPr>
      </w:pPr>
    </w:p>
    <w:p w14:paraId="15BEC75C" w14:textId="77777777" w:rsidR="00B93662" w:rsidRDefault="00B93662" w:rsidP="6E60FBF6">
      <w:pPr>
        <w:rPr>
          <w:rFonts w:asciiTheme="minorHAnsi" w:hAnsiTheme="minorHAnsi" w:cstheme="minorBidi"/>
        </w:rPr>
      </w:pPr>
    </w:p>
    <w:p w14:paraId="4AE24693" w14:textId="77777777" w:rsidR="00B93662" w:rsidRDefault="00B93662" w:rsidP="6E60FBF6">
      <w:pPr>
        <w:rPr>
          <w:rFonts w:asciiTheme="minorHAnsi" w:hAnsiTheme="minorHAnsi" w:cstheme="minorBidi"/>
        </w:rPr>
      </w:pPr>
    </w:p>
    <w:p w14:paraId="37E36AAB" w14:textId="77777777" w:rsidR="00B93662" w:rsidRDefault="00B93662" w:rsidP="6E60FBF6">
      <w:pPr>
        <w:rPr>
          <w:rFonts w:asciiTheme="minorHAnsi" w:hAnsiTheme="minorHAnsi" w:cstheme="minorBidi"/>
        </w:rPr>
      </w:pPr>
    </w:p>
    <w:p w14:paraId="0C422EE9" w14:textId="77777777" w:rsidR="00B93662" w:rsidRDefault="00B93662" w:rsidP="6E60FBF6">
      <w:pPr>
        <w:rPr>
          <w:rFonts w:asciiTheme="minorHAnsi" w:hAnsiTheme="minorHAnsi" w:cstheme="minorBidi"/>
        </w:rPr>
      </w:pPr>
    </w:p>
    <w:p w14:paraId="31FDD66F" w14:textId="77777777" w:rsidR="009A03F8" w:rsidRPr="006F65B1" w:rsidRDefault="009A03F8" w:rsidP="6E60FBF6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30345CB8" w14:textId="63D5D516" w:rsidR="00C173D0" w:rsidRDefault="00C173D0" w:rsidP="6E60FBF6">
      <w:pPr>
        <w:rPr>
          <w:rFonts w:asciiTheme="minorHAnsi" w:hAnsiTheme="minorHAnsi" w:cstheme="minorBidi"/>
        </w:rPr>
      </w:pPr>
    </w:p>
    <w:p w14:paraId="401E2CC3" w14:textId="77777777" w:rsidR="00B93662" w:rsidRDefault="00B93662" w:rsidP="6E60FBF6">
      <w:pPr>
        <w:rPr>
          <w:rFonts w:asciiTheme="minorHAnsi" w:hAnsiTheme="minorHAnsi" w:cstheme="minorBidi"/>
        </w:rPr>
      </w:pPr>
    </w:p>
    <w:tbl>
      <w:tblPr>
        <w:tblpPr w:leftFromText="180" w:rightFromText="180" w:vertAnchor="page" w:horzAnchor="margin" w:tblpY="1961"/>
        <w:tblW w:w="9362" w:type="dxa"/>
        <w:tblLook w:val="04A0" w:firstRow="1" w:lastRow="0" w:firstColumn="1" w:lastColumn="0" w:noHBand="0" w:noVBand="1"/>
      </w:tblPr>
      <w:tblGrid>
        <w:gridCol w:w="4332"/>
        <w:gridCol w:w="441"/>
        <w:gridCol w:w="957"/>
        <w:gridCol w:w="956"/>
        <w:gridCol w:w="272"/>
        <w:gridCol w:w="2404"/>
      </w:tblGrid>
      <w:tr w:rsidR="00B93662" w:rsidRPr="006F65B1" w14:paraId="3151DF98" w14:textId="77777777" w:rsidTr="00B93662">
        <w:trPr>
          <w:trHeight w:val="270"/>
        </w:trPr>
        <w:tc>
          <w:tcPr>
            <w:tcW w:w="93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A01BF" w14:textId="77777777" w:rsidR="00B93662" w:rsidRPr="00A726AE" w:rsidRDefault="00B93662" w:rsidP="00B9366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BUDGET BREAKDOWN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FOR REMAINING FUNDS</w:t>
            </w:r>
          </w:p>
        </w:tc>
      </w:tr>
      <w:tr w:rsidR="00B93662" w:rsidRPr="006F65B1" w14:paraId="2234E415" w14:textId="77777777" w:rsidTr="00B93662">
        <w:trPr>
          <w:trHeight w:val="270"/>
        </w:trPr>
        <w:tc>
          <w:tcPr>
            <w:tcW w:w="6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9094" w14:textId="77777777" w:rsidR="00B93662" w:rsidRPr="006F65B1" w:rsidRDefault="00B93662" w:rsidP="00B9366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CA"/>
              </w:rPr>
            </w:pPr>
            <w:r w:rsidRPr="6E60FB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Budget Category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46BF" w14:textId="77777777" w:rsidR="00B93662" w:rsidRPr="006F65B1" w:rsidRDefault="00B93662" w:rsidP="00B9366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Amount Spent ($)</w:t>
            </w:r>
          </w:p>
        </w:tc>
      </w:tr>
      <w:tr w:rsidR="00B93662" w:rsidRPr="006F65B1" w14:paraId="120FAC65" w14:textId="77777777" w:rsidTr="00B93662">
        <w:trPr>
          <w:trHeight w:val="25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32C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8C0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738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58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3A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366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35D01569" w14:textId="77777777" w:rsidTr="00B93662">
        <w:trPr>
          <w:trHeight w:val="255"/>
        </w:trPr>
        <w:tc>
          <w:tcPr>
            <w:tcW w:w="66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C63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Research Staff (list name and title at institution)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2008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5955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58F80FE1" w14:textId="77777777" w:rsidTr="00B93662">
        <w:trPr>
          <w:trHeight w:val="255"/>
        </w:trPr>
        <w:tc>
          <w:tcPr>
            <w:tcW w:w="4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41B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Research Assistants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D3CF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849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3B6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E9573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0A9D2DD0" w14:textId="77777777" w:rsidTr="00B93662">
        <w:trPr>
          <w:trHeight w:val="25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FFEF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Technicians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46EC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9012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F32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5DA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6547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45FB1084" w14:textId="77777777" w:rsidTr="00B93662">
        <w:trPr>
          <w:trHeight w:val="263"/>
        </w:trPr>
        <w:tc>
          <w:tcPr>
            <w:tcW w:w="4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6F3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Other (please specify)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AF9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EF7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57C26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87F5E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5885B577" w14:textId="77777777" w:rsidTr="00B93662">
        <w:trPr>
          <w:trHeight w:val="263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BB569D9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9AA982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709AEBD9" w14:textId="77777777" w:rsidR="00B93662" w:rsidRPr="006F65B1" w:rsidRDefault="00B93662" w:rsidP="00B93662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Research Staff Subtotal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D713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 xml:space="preserve"> $                     -   </w:t>
            </w:r>
          </w:p>
        </w:tc>
      </w:tr>
      <w:tr w:rsidR="00B93662" w:rsidRPr="006F65B1" w14:paraId="63C2C4E9" w14:textId="77777777" w:rsidTr="00B93662">
        <w:trPr>
          <w:trHeight w:val="25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6D9A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F7B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6E9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1B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69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53DC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43E4C135" w14:textId="77777777" w:rsidTr="00B93662">
        <w:trPr>
          <w:trHeight w:val="255"/>
        </w:trPr>
        <w:tc>
          <w:tcPr>
            <w:tcW w:w="57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FC02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Materials, Supplies and Services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706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C8A43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1A90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4718A05D" w14:textId="77777777" w:rsidTr="00B93662">
        <w:trPr>
          <w:trHeight w:val="25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F4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Animals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1A7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09F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8C25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42CC0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9C44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0DAC1AA6" w14:textId="77777777" w:rsidTr="00B93662">
        <w:trPr>
          <w:trHeight w:val="25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A74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Expendables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F60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84C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3DF5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AB6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9E19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46739878" w14:textId="77777777" w:rsidTr="00B93662">
        <w:trPr>
          <w:trHeight w:val="263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5A2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Services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B96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EB1F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81B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D03E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A958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2827200F" w14:textId="77777777" w:rsidTr="00B93662">
        <w:trPr>
          <w:trHeight w:val="263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AD050A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17A73B7C" w14:textId="77777777" w:rsidR="00B93662" w:rsidRPr="006F65B1" w:rsidRDefault="00B93662" w:rsidP="00B93662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Material, Supply and Services Subtotal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1B847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 xml:space="preserve"> $                     -   </w:t>
            </w:r>
          </w:p>
        </w:tc>
      </w:tr>
      <w:tr w:rsidR="00B93662" w:rsidRPr="006F65B1" w14:paraId="48F52F30" w14:textId="77777777" w:rsidTr="00B93662">
        <w:trPr>
          <w:trHeight w:val="25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B5FF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33E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76C9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EFC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DF4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DC68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40D95874" w14:textId="77777777" w:rsidTr="00B93662">
        <w:trPr>
          <w:trHeight w:val="263"/>
        </w:trPr>
        <w:tc>
          <w:tcPr>
            <w:tcW w:w="4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121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Travel (with purpose of trip)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968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7577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E3E28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5BE7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2AD3ABD5" w14:textId="77777777" w:rsidTr="00B93662">
        <w:trPr>
          <w:trHeight w:val="263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D232212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7DEF4C3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60D028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001E56FE" w14:textId="77777777" w:rsidR="00B93662" w:rsidRPr="006F65B1" w:rsidRDefault="00B93662" w:rsidP="00B93662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Travel Subtotal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BF430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 xml:space="preserve"> $                     -   </w:t>
            </w:r>
          </w:p>
        </w:tc>
      </w:tr>
      <w:tr w:rsidR="00B93662" w:rsidRPr="006F65B1" w14:paraId="73E9EC50" w14:textId="77777777" w:rsidTr="00B93662">
        <w:trPr>
          <w:trHeight w:val="25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CCE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6D2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1AA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C9F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EF7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65CFC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788016BF" w14:textId="77777777" w:rsidTr="00B93662">
        <w:trPr>
          <w:trHeight w:val="263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9ED0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Equipment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852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3A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614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9DC20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8FD0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B93662" w:rsidRPr="006F65B1" w14:paraId="4A20B019" w14:textId="77777777" w:rsidTr="00B93662">
        <w:trPr>
          <w:trHeight w:val="263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4F584B6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F1268A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604F9A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50DAAE1F" w14:textId="77777777" w:rsidR="00B93662" w:rsidRPr="006F65B1" w:rsidRDefault="00B93662" w:rsidP="00B93662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>Equipment Subtotal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B9BE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 xml:space="preserve"> $                     -   </w:t>
            </w:r>
          </w:p>
        </w:tc>
      </w:tr>
      <w:tr w:rsidR="00B93662" w:rsidRPr="006F65B1" w14:paraId="37BBEFC6" w14:textId="77777777" w:rsidTr="00B93662">
        <w:trPr>
          <w:trHeight w:val="263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3109582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E4481AF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52FC7CD" w14:textId="77777777" w:rsidR="00B93662" w:rsidRPr="006F65B1" w:rsidRDefault="00B93662" w:rsidP="00B93662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noWrap/>
            <w:vAlign w:val="bottom"/>
          </w:tcPr>
          <w:p w14:paraId="4510EA46" w14:textId="77777777" w:rsidR="00B93662" w:rsidRPr="00C37DC3" w:rsidRDefault="00B93662" w:rsidP="00B93662">
            <w:pPr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8615D" w14:textId="77777777" w:rsidR="00B93662" w:rsidRPr="006F65B1" w:rsidRDefault="00B93662" w:rsidP="00B9366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E60FBF6">
              <w:rPr>
                <w:rFonts w:asciiTheme="minorHAnsi" w:hAnsiTheme="minorHAnsi" w:cstheme="minorBidi"/>
                <w:sz w:val="22"/>
                <w:szCs w:val="22"/>
              </w:rPr>
              <w:t xml:space="preserve"> $                     -   </w:t>
            </w:r>
          </w:p>
        </w:tc>
      </w:tr>
    </w:tbl>
    <w:p w14:paraId="2711DFDF" w14:textId="77777777" w:rsidR="00B93662" w:rsidRDefault="00B93662" w:rsidP="6E60FBF6">
      <w:pPr>
        <w:rPr>
          <w:rFonts w:asciiTheme="minorHAnsi" w:hAnsiTheme="minorHAnsi" w:cstheme="minorBidi"/>
        </w:rPr>
      </w:pPr>
    </w:p>
    <w:p w14:paraId="1715DB03" w14:textId="77777777" w:rsidR="00B93662" w:rsidRDefault="00B93662" w:rsidP="6E60FBF6">
      <w:pPr>
        <w:rPr>
          <w:rFonts w:asciiTheme="minorHAnsi" w:hAnsiTheme="minorHAnsi" w:cstheme="minorBidi"/>
        </w:rPr>
      </w:pPr>
    </w:p>
    <w:p w14:paraId="0891254A" w14:textId="77777777" w:rsidR="00C173D0" w:rsidRDefault="00C173D0" w:rsidP="6E60FBF6">
      <w:pPr>
        <w:rPr>
          <w:rFonts w:asciiTheme="minorHAnsi" w:hAnsiTheme="minorHAnsi" w:cstheme="minorBidi"/>
        </w:rPr>
      </w:pPr>
    </w:p>
    <w:p w14:paraId="42BBE356" w14:textId="77777777" w:rsidR="00B93662" w:rsidRDefault="00B93662" w:rsidP="6E60FBF6">
      <w:pPr>
        <w:rPr>
          <w:rFonts w:asciiTheme="minorHAnsi" w:hAnsiTheme="minorHAnsi" w:cstheme="minorBidi"/>
        </w:rPr>
      </w:pPr>
    </w:p>
    <w:p w14:paraId="40F53FE2" w14:textId="77777777" w:rsidR="00B93662" w:rsidRDefault="00B93662" w:rsidP="6E60FBF6">
      <w:pPr>
        <w:rPr>
          <w:rFonts w:asciiTheme="minorHAnsi" w:hAnsiTheme="minorHAnsi" w:cstheme="minorBidi"/>
        </w:rPr>
      </w:pPr>
    </w:p>
    <w:p w14:paraId="7CA112FE" w14:textId="77777777" w:rsidR="00B93662" w:rsidRDefault="00B93662" w:rsidP="6E60FBF6">
      <w:pPr>
        <w:rPr>
          <w:rFonts w:asciiTheme="minorHAnsi" w:hAnsiTheme="minorHAnsi" w:cstheme="minorBidi"/>
        </w:rPr>
      </w:pPr>
    </w:p>
    <w:p w14:paraId="44CA00B0" w14:textId="77777777" w:rsidR="00B93662" w:rsidRDefault="00B93662" w:rsidP="6E60FBF6">
      <w:pPr>
        <w:rPr>
          <w:rFonts w:asciiTheme="minorHAnsi" w:hAnsiTheme="minorHAnsi" w:cstheme="minorBidi"/>
        </w:rPr>
      </w:pPr>
    </w:p>
    <w:p w14:paraId="6DD98BB7" w14:textId="77777777" w:rsidR="00B93662" w:rsidRDefault="00B93662" w:rsidP="6E60FBF6">
      <w:pPr>
        <w:rPr>
          <w:rFonts w:asciiTheme="minorHAnsi" w:hAnsiTheme="minorHAnsi" w:cstheme="minorBidi"/>
        </w:rPr>
      </w:pPr>
    </w:p>
    <w:p w14:paraId="06CA6717" w14:textId="77777777" w:rsidR="00B93662" w:rsidRDefault="00B93662" w:rsidP="6E60FBF6">
      <w:pPr>
        <w:rPr>
          <w:rFonts w:asciiTheme="minorHAnsi" w:hAnsiTheme="minorHAnsi" w:cstheme="minorBidi"/>
        </w:rPr>
      </w:pPr>
    </w:p>
    <w:p w14:paraId="712AB0CC" w14:textId="77777777" w:rsidR="00B93662" w:rsidRDefault="00B93662" w:rsidP="6E60FBF6">
      <w:pPr>
        <w:rPr>
          <w:rFonts w:asciiTheme="minorHAnsi" w:hAnsiTheme="minorHAnsi" w:cstheme="minorBidi"/>
        </w:rPr>
      </w:pPr>
    </w:p>
    <w:p w14:paraId="20A561E2" w14:textId="77777777" w:rsidR="00B93662" w:rsidRDefault="00B93662" w:rsidP="6E60FBF6">
      <w:pPr>
        <w:rPr>
          <w:rFonts w:asciiTheme="minorHAnsi" w:hAnsiTheme="minorHAnsi" w:cstheme="minorBidi"/>
        </w:rPr>
      </w:pPr>
    </w:p>
    <w:p w14:paraId="7FBBE1E8" w14:textId="77777777" w:rsidR="00B93662" w:rsidRDefault="00B93662" w:rsidP="6E60FBF6">
      <w:pPr>
        <w:rPr>
          <w:rFonts w:asciiTheme="minorHAnsi" w:hAnsiTheme="minorHAnsi" w:cstheme="minorBidi"/>
        </w:rPr>
      </w:pPr>
    </w:p>
    <w:p w14:paraId="6FDC331B" w14:textId="77777777" w:rsidR="00B93662" w:rsidRDefault="00B93662" w:rsidP="6E60FBF6">
      <w:pPr>
        <w:rPr>
          <w:rFonts w:asciiTheme="minorHAnsi" w:hAnsiTheme="minorHAnsi" w:cstheme="minorBidi"/>
        </w:rPr>
      </w:pPr>
    </w:p>
    <w:p w14:paraId="69415B0A" w14:textId="77777777" w:rsidR="00B93662" w:rsidRDefault="00B93662" w:rsidP="6E60FBF6">
      <w:pPr>
        <w:rPr>
          <w:rFonts w:asciiTheme="minorHAnsi" w:hAnsiTheme="minorHAnsi" w:cstheme="minorBidi"/>
        </w:rPr>
      </w:pPr>
    </w:p>
    <w:p w14:paraId="5F577E96" w14:textId="77777777" w:rsidR="00B93662" w:rsidRDefault="00B93662" w:rsidP="6E60FBF6">
      <w:pPr>
        <w:rPr>
          <w:rFonts w:asciiTheme="minorHAnsi" w:hAnsiTheme="minorHAnsi" w:cstheme="minorBidi"/>
        </w:rPr>
      </w:pPr>
    </w:p>
    <w:p w14:paraId="2CC2ADAC" w14:textId="77777777" w:rsidR="00B93662" w:rsidRDefault="00B93662" w:rsidP="6E60FBF6">
      <w:pPr>
        <w:rPr>
          <w:rFonts w:asciiTheme="minorHAnsi" w:hAnsiTheme="minorHAnsi" w:cstheme="minorBidi"/>
        </w:rPr>
      </w:pPr>
    </w:p>
    <w:p w14:paraId="2174E4DE" w14:textId="77777777" w:rsidR="00B93662" w:rsidRDefault="00B93662" w:rsidP="6E60FBF6">
      <w:pPr>
        <w:rPr>
          <w:rFonts w:asciiTheme="minorHAnsi" w:hAnsiTheme="minorHAnsi" w:cstheme="minorBidi"/>
        </w:rPr>
      </w:pPr>
    </w:p>
    <w:p w14:paraId="7C02EA08" w14:textId="77777777" w:rsidR="00B93662" w:rsidRDefault="00B93662" w:rsidP="6E60FBF6">
      <w:pPr>
        <w:rPr>
          <w:rFonts w:asciiTheme="minorHAnsi" w:hAnsiTheme="minorHAnsi" w:cstheme="minorBidi"/>
        </w:rPr>
      </w:pPr>
    </w:p>
    <w:p w14:paraId="27A3303A" w14:textId="77777777" w:rsidR="00B93662" w:rsidRDefault="00B93662" w:rsidP="6E60FBF6">
      <w:pPr>
        <w:rPr>
          <w:rFonts w:asciiTheme="minorHAnsi" w:hAnsiTheme="minorHAnsi" w:cstheme="minorBidi"/>
        </w:rPr>
      </w:pPr>
    </w:p>
    <w:p w14:paraId="3006008F" w14:textId="77777777" w:rsidR="00B93662" w:rsidRDefault="00B93662" w:rsidP="6E60FBF6">
      <w:pPr>
        <w:rPr>
          <w:rFonts w:asciiTheme="minorHAnsi" w:hAnsiTheme="minorHAnsi" w:cstheme="minorBidi"/>
        </w:rPr>
      </w:pPr>
    </w:p>
    <w:p w14:paraId="1D87251A" w14:textId="4D838A6C" w:rsidR="6E60FBF6" w:rsidRDefault="6E60FBF6" w:rsidP="6E60FBF6">
      <w:pPr>
        <w:rPr>
          <w:rFonts w:asciiTheme="minorHAnsi" w:hAnsiTheme="minorHAnsi" w:cstheme="minorBidi"/>
        </w:rPr>
      </w:pPr>
    </w:p>
    <w:p w14:paraId="79B16482" w14:textId="0220F47D" w:rsidR="00927559" w:rsidRDefault="00927559" w:rsidP="6E60FBF6">
      <w:pPr>
        <w:rPr>
          <w:rFonts w:asciiTheme="minorHAnsi" w:hAnsiTheme="minorHAnsi" w:cstheme="minorBidi"/>
          <w:sz w:val="22"/>
          <w:szCs w:val="22"/>
        </w:rPr>
      </w:pPr>
    </w:p>
    <w:p w14:paraId="60B39C4D" w14:textId="77777777" w:rsidR="009A03F8" w:rsidRPr="00B14DB1" w:rsidRDefault="0C712A65" w:rsidP="6E60FBF6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6F4EB34">
        <w:rPr>
          <w:rFonts w:asciiTheme="minorHAnsi" w:hAnsiTheme="minorHAnsi" w:cstheme="minorBidi"/>
          <w:b/>
          <w:bCs/>
          <w:sz w:val="22"/>
          <w:szCs w:val="22"/>
        </w:rPr>
        <w:t>CERTIFICATION FOR USE OF HUMAN SUBJECTS AND/OR ANIMALS</w:t>
      </w:r>
    </w:p>
    <w:p w14:paraId="4B3788DF" w14:textId="1BB59794" w:rsidR="009A03F8" w:rsidRPr="009A03F8" w:rsidRDefault="009A03F8" w:rsidP="6E60FBF6">
      <w:pPr>
        <w:rPr>
          <w:rFonts w:asciiTheme="minorHAnsi" w:hAnsiTheme="minorHAnsi" w:cstheme="minorBidi"/>
          <w:sz w:val="22"/>
          <w:szCs w:val="22"/>
        </w:rPr>
      </w:pPr>
      <w:r w:rsidRPr="102BAE26">
        <w:rPr>
          <w:rFonts w:asciiTheme="minorHAnsi" w:hAnsiTheme="minorHAnsi" w:cstheme="minorBidi"/>
          <w:sz w:val="22"/>
          <w:szCs w:val="22"/>
        </w:rPr>
        <w:t>If the research grant involves the use of human participants or animal subjects, please check this box if this project has an up-to-date research ethics approval.</w:t>
      </w:r>
    </w:p>
    <w:p w14:paraId="2C8AAAFB" w14:textId="77777777" w:rsidR="009A03F8" w:rsidRDefault="009A03F8" w:rsidP="6E60FBF6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5ECE1C19" w14:textId="77777777" w:rsidR="009A03F8" w:rsidRDefault="009A03F8" w:rsidP="6E60FBF6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22E333C" wp14:editId="784EB457">
                <wp:extent cx="139700" cy="133350"/>
                <wp:effectExtent l="0" t="0" r="12700" b="19050"/>
                <wp:docPr id="35041605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DF0B8" id="Rectangle 7" o:spid="_x0000_s1026" style="width:1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" filled="f" strokecolor="#243f60 [1604]" strokeweight="2pt">
                <w10:anchorlock/>
              </v:rect>
            </w:pict>
          </mc:Fallback>
        </mc:AlternateContent>
      </w:r>
      <w:r w:rsidRPr="6E60FBF6">
        <w:rPr>
          <w:rFonts w:asciiTheme="minorHAnsi" w:hAnsiTheme="minorHAnsi" w:cstheme="minorBidi"/>
          <w:sz w:val="22"/>
          <w:szCs w:val="22"/>
        </w:rPr>
        <w:t>Yes, it is up to date.</w:t>
      </w:r>
    </w:p>
    <w:p w14:paraId="2418DEC6" w14:textId="77777777" w:rsidR="009A03F8" w:rsidRPr="003A7D2B" w:rsidRDefault="009A03F8" w:rsidP="6E60FBF6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3997DBE" wp14:editId="5831E4E5">
                <wp:extent cx="139700" cy="133350"/>
                <wp:effectExtent l="0" t="0" r="12700" b="19050"/>
                <wp:docPr id="126946506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FD770" id="Rectangle 8" o:spid="_x0000_s1026" style="width:1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" filled="f" strokecolor="#243f60 [1604]" strokeweight="2pt">
                <w10:anchorlock/>
              </v:rect>
            </w:pict>
          </mc:Fallback>
        </mc:AlternateContent>
      </w:r>
      <w:r w:rsidRPr="6E60FBF6">
        <w:rPr>
          <w:rFonts w:asciiTheme="minorHAnsi" w:hAnsiTheme="minorHAnsi" w:cstheme="minorBidi"/>
          <w:sz w:val="22"/>
          <w:szCs w:val="22"/>
        </w:rPr>
        <w:t xml:space="preserve">It is not needed for this project.  </w:t>
      </w:r>
    </w:p>
    <w:p w14:paraId="692716C9" w14:textId="77777777" w:rsidR="009A03F8" w:rsidRPr="006F65B1" w:rsidRDefault="009A03F8" w:rsidP="6E60FBF6">
      <w:pPr>
        <w:rPr>
          <w:rFonts w:asciiTheme="minorHAnsi" w:hAnsiTheme="minorHAnsi" w:cstheme="minorBidi"/>
          <w:sz w:val="22"/>
          <w:szCs w:val="22"/>
        </w:rPr>
      </w:pPr>
    </w:p>
    <w:p w14:paraId="7205C9D8" w14:textId="4DCFABA2" w:rsidR="002C6401" w:rsidRPr="006F65B1" w:rsidDel="00D03EDE" w:rsidRDefault="002C6401" w:rsidP="6E60FBF6">
      <w:pPr>
        <w:rPr>
          <w:rFonts w:asciiTheme="minorHAnsi" w:hAnsiTheme="minorHAnsi" w:cstheme="minorBidi"/>
        </w:rPr>
      </w:pPr>
      <w:bookmarkStart w:id="1" w:name="_Hlk508376511"/>
    </w:p>
    <w:bookmarkEnd w:id="1"/>
    <w:p w14:paraId="6953A447" w14:textId="55903EB3" w:rsidR="00167E58" w:rsidRPr="00C173D0" w:rsidRDefault="00B93662" w:rsidP="102BAE26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F</w:t>
      </w:r>
      <w:r w:rsidR="102BAE26" w:rsidRPr="00C173D0">
        <w:rPr>
          <w:rFonts w:asciiTheme="minorHAnsi" w:hAnsiTheme="minorHAnsi" w:cstheme="minorBidi"/>
          <w:b/>
          <w:bCs/>
          <w:sz w:val="22"/>
          <w:szCs w:val="22"/>
        </w:rPr>
        <w:t>INANCIAL REPORT</w:t>
      </w:r>
    </w:p>
    <w:p w14:paraId="25D50156" w14:textId="72E2E78E" w:rsidR="102BAE26" w:rsidRDefault="102BAE26" w:rsidP="102BAE26">
      <w:pPr>
        <w:rPr>
          <w:rFonts w:ascii="Arial" w:hAnsi="Arial"/>
        </w:rPr>
      </w:pPr>
      <w:r w:rsidRPr="102BAE26">
        <w:rPr>
          <w:rFonts w:asciiTheme="minorHAnsi" w:hAnsiTheme="minorHAnsi" w:cstheme="minorBidi"/>
          <w:sz w:val="22"/>
          <w:szCs w:val="22"/>
        </w:rPr>
        <w:t xml:space="preserve">Please provide </w:t>
      </w:r>
      <w:r w:rsidR="00545E17">
        <w:rPr>
          <w:rFonts w:asciiTheme="minorHAnsi" w:hAnsiTheme="minorHAnsi" w:cstheme="minorBidi"/>
          <w:sz w:val="22"/>
          <w:szCs w:val="22"/>
        </w:rPr>
        <w:t>a</w:t>
      </w:r>
      <w:r w:rsidRPr="102BAE26">
        <w:rPr>
          <w:rFonts w:asciiTheme="minorHAnsi" w:hAnsiTheme="minorHAnsi" w:cstheme="minorBidi"/>
          <w:sz w:val="22"/>
          <w:szCs w:val="22"/>
        </w:rPr>
        <w:t xml:space="preserve"> financial report for the latest reporting period. A template can be found </w:t>
      </w:r>
      <w:hyperlink r:id="rId14">
        <w:r w:rsidRPr="102BAE26">
          <w:rPr>
            <w:rStyle w:val="Hyperlink"/>
            <w:rFonts w:asciiTheme="minorHAnsi" w:hAnsiTheme="minorHAnsi" w:cstheme="minorBidi"/>
            <w:sz w:val="22"/>
            <w:szCs w:val="22"/>
          </w:rPr>
          <w:t>here.</w:t>
        </w:r>
      </w:hyperlink>
    </w:p>
    <w:sectPr w:rsidR="102BAE26" w:rsidSect="000E215B">
      <w:footerReference w:type="default" r:id="rId15"/>
      <w:footerReference w:type="first" r:id="rId16"/>
      <w:pgSz w:w="12240" w:h="15840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00FD" w14:textId="77777777" w:rsidR="00D04D77" w:rsidRDefault="00D04D77">
      <w:r>
        <w:separator/>
      </w:r>
    </w:p>
  </w:endnote>
  <w:endnote w:type="continuationSeparator" w:id="0">
    <w:p w14:paraId="5FB88409" w14:textId="77777777" w:rsidR="00D04D77" w:rsidRDefault="00D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6583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F2D92E6" w14:textId="7B668701" w:rsidR="00F95837" w:rsidRPr="00CB7066" w:rsidRDefault="00F9583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B7066">
          <w:rPr>
            <w:rFonts w:ascii="Arial" w:hAnsi="Arial" w:cs="Arial"/>
            <w:sz w:val="20"/>
            <w:szCs w:val="20"/>
          </w:rPr>
          <w:fldChar w:fldCharType="begin"/>
        </w:r>
        <w:r w:rsidRPr="00CB706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B7066">
          <w:rPr>
            <w:rFonts w:ascii="Arial" w:hAnsi="Arial" w:cs="Arial"/>
            <w:sz w:val="20"/>
            <w:szCs w:val="20"/>
          </w:rPr>
          <w:fldChar w:fldCharType="separate"/>
        </w:r>
        <w:r w:rsidR="00794645">
          <w:rPr>
            <w:rFonts w:ascii="Arial" w:hAnsi="Arial" w:cs="Arial"/>
            <w:noProof/>
            <w:sz w:val="20"/>
            <w:szCs w:val="20"/>
          </w:rPr>
          <w:t>4</w:t>
        </w:r>
        <w:r w:rsidRPr="00CB706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66C561D" w14:textId="77777777" w:rsidR="00F95837" w:rsidRDefault="00F95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42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F50B8" w14:textId="49EF17E5" w:rsidR="009D5541" w:rsidRDefault="009D5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550131" w14:textId="77777777" w:rsidR="00F95837" w:rsidRPr="00167E58" w:rsidRDefault="00F95837" w:rsidP="0024039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D81A" w14:textId="77777777" w:rsidR="00D04D77" w:rsidRDefault="00D04D77">
      <w:r>
        <w:separator/>
      </w:r>
    </w:p>
  </w:footnote>
  <w:footnote w:type="continuationSeparator" w:id="0">
    <w:p w14:paraId="4008748B" w14:textId="77777777" w:rsidR="00D04D77" w:rsidRDefault="00D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13E55671"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10D748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87E8F"/>
    <w:multiLevelType w:val="hybridMultilevel"/>
    <w:tmpl w:val="0B44A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3DE"/>
    <w:multiLevelType w:val="hybridMultilevel"/>
    <w:tmpl w:val="DA16F8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0014"/>
    <w:multiLevelType w:val="hybridMultilevel"/>
    <w:tmpl w:val="7C740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6C01"/>
    <w:multiLevelType w:val="hybridMultilevel"/>
    <w:tmpl w:val="8B606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B269F"/>
    <w:multiLevelType w:val="hybridMultilevel"/>
    <w:tmpl w:val="51BE7220"/>
    <w:lvl w:ilvl="0" w:tplc="B67C5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13E6"/>
    <w:multiLevelType w:val="hybridMultilevel"/>
    <w:tmpl w:val="0F5CA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0A7B"/>
    <w:multiLevelType w:val="hybridMultilevel"/>
    <w:tmpl w:val="F58813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24D3D"/>
    <w:multiLevelType w:val="singleLevel"/>
    <w:tmpl w:val="D8D60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173332A"/>
    <w:multiLevelType w:val="hybridMultilevel"/>
    <w:tmpl w:val="456E1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517E8"/>
    <w:multiLevelType w:val="hybridMultilevel"/>
    <w:tmpl w:val="A894BDD6"/>
    <w:lvl w:ilvl="0" w:tplc="E21CD58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B5059"/>
    <w:multiLevelType w:val="hybridMultilevel"/>
    <w:tmpl w:val="3CC26ADC"/>
    <w:lvl w:ilvl="0" w:tplc="DEB6859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0C09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CED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4B827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9C6B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3630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281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0689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AE3A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TazMDA0Nzc2MzJW0lEKTi0uzszPAykwrAUAOqH0+SwAAAA="/>
  </w:docVars>
  <w:rsids>
    <w:rsidRoot w:val="005D5D5F"/>
    <w:rsid w:val="0001413E"/>
    <w:rsid w:val="000152B5"/>
    <w:rsid w:val="00016AE2"/>
    <w:rsid w:val="00016DF9"/>
    <w:rsid w:val="00023B01"/>
    <w:rsid w:val="00030835"/>
    <w:rsid w:val="00040A16"/>
    <w:rsid w:val="00051D45"/>
    <w:rsid w:val="00053B4B"/>
    <w:rsid w:val="00064D4F"/>
    <w:rsid w:val="0006728C"/>
    <w:rsid w:val="000733A8"/>
    <w:rsid w:val="00075A5A"/>
    <w:rsid w:val="00081F33"/>
    <w:rsid w:val="000911C6"/>
    <w:rsid w:val="00094F76"/>
    <w:rsid w:val="000957C5"/>
    <w:rsid w:val="00095897"/>
    <w:rsid w:val="000A2611"/>
    <w:rsid w:val="000A3116"/>
    <w:rsid w:val="000A724A"/>
    <w:rsid w:val="000A7BF8"/>
    <w:rsid w:val="000A7CA0"/>
    <w:rsid w:val="000B061B"/>
    <w:rsid w:val="000B1FD1"/>
    <w:rsid w:val="000B5FD7"/>
    <w:rsid w:val="000B6127"/>
    <w:rsid w:val="000C66D1"/>
    <w:rsid w:val="000D6650"/>
    <w:rsid w:val="000E206D"/>
    <w:rsid w:val="000E215B"/>
    <w:rsid w:val="000E73B8"/>
    <w:rsid w:val="000F305A"/>
    <w:rsid w:val="000F35F9"/>
    <w:rsid w:val="000F5649"/>
    <w:rsid w:val="000F5735"/>
    <w:rsid w:val="000F69BF"/>
    <w:rsid w:val="000F70B7"/>
    <w:rsid w:val="000F770C"/>
    <w:rsid w:val="00107635"/>
    <w:rsid w:val="00112F70"/>
    <w:rsid w:val="00116BA1"/>
    <w:rsid w:val="00127EA1"/>
    <w:rsid w:val="0013078B"/>
    <w:rsid w:val="00133E48"/>
    <w:rsid w:val="001473A2"/>
    <w:rsid w:val="00154CC6"/>
    <w:rsid w:val="00165F4D"/>
    <w:rsid w:val="00167E58"/>
    <w:rsid w:val="00172DBF"/>
    <w:rsid w:val="00196F1D"/>
    <w:rsid w:val="001A30F2"/>
    <w:rsid w:val="001A5694"/>
    <w:rsid w:val="001A790D"/>
    <w:rsid w:val="001B41B4"/>
    <w:rsid w:val="001C7EAB"/>
    <w:rsid w:val="001C7F07"/>
    <w:rsid w:val="001D3F00"/>
    <w:rsid w:val="001D6A8A"/>
    <w:rsid w:val="001E2B08"/>
    <w:rsid w:val="001F6DD4"/>
    <w:rsid w:val="00203170"/>
    <w:rsid w:val="00211813"/>
    <w:rsid w:val="00220218"/>
    <w:rsid w:val="002329A8"/>
    <w:rsid w:val="002342E4"/>
    <w:rsid w:val="00240397"/>
    <w:rsid w:val="00254F9F"/>
    <w:rsid w:val="00265EC2"/>
    <w:rsid w:val="00281437"/>
    <w:rsid w:val="002946A5"/>
    <w:rsid w:val="002967C0"/>
    <w:rsid w:val="002A1D0A"/>
    <w:rsid w:val="002B1446"/>
    <w:rsid w:val="002B281E"/>
    <w:rsid w:val="002B29B4"/>
    <w:rsid w:val="002B3AA0"/>
    <w:rsid w:val="002B78C7"/>
    <w:rsid w:val="002C27DD"/>
    <w:rsid w:val="002C36FE"/>
    <w:rsid w:val="002C6401"/>
    <w:rsid w:val="002D3129"/>
    <w:rsid w:val="002D6150"/>
    <w:rsid w:val="002F5F4F"/>
    <w:rsid w:val="00322DF0"/>
    <w:rsid w:val="00341608"/>
    <w:rsid w:val="0036648D"/>
    <w:rsid w:val="0037258B"/>
    <w:rsid w:val="00387912"/>
    <w:rsid w:val="00387F07"/>
    <w:rsid w:val="0039096B"/>
    <w:rsid w:val="003A49C0"/>
    <w:rsid w:val="003A5C99"/>
    <w:rsid w:val="003B18E5"/>
    <w:rsid w:val="003B4F0F"/>
    <w:rsid w:val="003C0460"/>
    <w:rsid w:val="003C53AC"/>
    <w:rsid w:val="003D0D89"/>
    <w:rsid w:val="003D4886"/>
    <w:rsid w:val="003E3408"/>
    <w:rsid w:val="003E60D2"/>
    <w:rsid w:val="00404097"/>
    <w:rsid w:val="004174E6"/>
    <w:rsid w:val="004204C2"/>
    <w:rsid w:val="004245FE"/>
    <w:rsid w:val="00442741"/>
    <w:rsid w:val="00442B50"/>
    <w:rsid w:val="00447B2C"/>
    <w:rsid w:val="00450A36"/>
    <w:rsid w:val="00456E80"/>
    <w:rsid w:val="004600F4"/>
    <w:rsid w:val="00464E93"/>
    <w:rsid w:val="00471E02"/>
    <w:rsid w:val="004744E4"/>
    <w:rsid w:val="004825E9"/>
    <w:rsid w:val="0048562C"/>
    <w:rsid w:val="004B5137"/>
    <w:rsid w:val="004C07AE"/>
    <w:rsid w:val="004C34C5"/>
    <w:rsid w:val="004C5ED2"/>
    <w:rsid w:val="004D554B"/>
    <w:rsid w:val="004F5345"/>
    <w:rsid w:val="00507408"/>
    <w:rsid w:val="005139C2"/>
    <w:rsid w:val="00515F96"/>
    <w:rsid w:val="00545E17"/>
    <w:rsid w:val="005471D0"/>
    <w:rsid w:val="0055151F"/>
    <w:rsid w:val="00554943"/>
    <w:rsid w:val="00554C0B"/>
    <w:rsid w:val="00554CB2"/>
    <w:rsid w:val="00562D9F"/>
    <w:rsid w:val="00571DA7"/>
    <w:rsid w:val="005738A6"/>
    <w:rsid w:val="00580228"/>
    <w:rsid w:val="005829C0"/>
    <w:rsid w:val="00583E52"/>
    <w:rsid w:val="00584AB9"/>
    <w:rsid w:val="0059480F"/>
    <w:rsid w:val="00597D08"/>
    <w:rsid w:val="005A2BD8"/>
    <w:rsid w:val="005A35CF"/>
    <w:rsid w:val="005B1BA7"/>
    <w:rsid w:val="005B393F"/>
    <w:rsid w:val="005B6846"/>
    <w:rsid w:val="005C015C"/>
    <w:rsid w:val="005D56C8"/>
    <w:rsid w:val="005D59E1"/>
    <w:rsid w:val="005D5D5F"/>
    <w:rsid w:val="005E21AF"/>
    <w:rsid w:val="005E6613"/>
    <w:rsid w:val="00605278"/>
    <w:rsid w:val="00607E08"/>
    <w:rsid w:val="006211C3"/>
    <w:rsid w:val="0062297F"/>
    <w:rsid w:val="006347D2"/>
    <w:rsid w:val="00640058"/>
    <w:rsid w:val="00640797"/>
    <w:rsid w:val="00645F4C"/>
    <w:rsid w:val="00651EE1"/>
    <w:rsid w:val="006701E2"/>
    <w:rsid w:val="006773C3"/>
    <w:rsid w:val="00681F35"/>
    <w:rsid w:val="00682FA6"/>
    <w:rsid w:val="00687254"/>
    <w:rsid w:val="006901F3"/>
    <w:rsid w:val="00694219"/>
    <w:rsid w:val="006A6C36"/>
    <w:rsid w:val="006B3F96"/>
    <w:rsid w:val="006B5775"/>
    <w:rsid w:val="006B6737"/>
    <w:rsid w:val="006C0B3D"/>
    <w:rsid w:val="006C41ED"/>
    <w:rsid w:val="006D0E2D"/>
    <w:rsid w:val="006D2111"/>
    <w:rsid w:val="006D345E"/>
    <w:rsid w:val="006D558C"/>
    <w:rsid w:val="006F36D4"/>
    <w:rsid w:val="006F65B1"/>
    <w:rsid w:val="00704DB5"/>
    <w:rsid w:val="007141E5"/>
    <w:rsid w:val="00722C23"/>
    <w:rsid w:val="00742629"/>
    <w:rsid w:val="00746F15"/>
    <w:rsid w:val="007502F6"/>
    <w:rsid w:val="007525BC"/>
    <w:rsid w:val="00760049"/>
    <w:rsid w:val="00761A7D"/>
    <w:rsid w:val="00763FE0"/>
    <w:rsid w:val="007707EE"/>
    <w:rsid w:val="00794645"/>
    <w:rsid w:val="00797972"/>
    <w:rsid w:val="007A6E92"/>
    <w:rsid w:val="007B7708"/>
    <w:rsid w:val="007C48F8"/>
    <w:rsid w:val="00802E2C"/>
    <w:rsid w:val="008071ED"/>
    <w:rsid w:val="00807CF6"/>
    <w:rsid w:val="008121A8"/>
    <w:rsid w:val="00821BE5"/>
    <w:rsid w:val="00833CAB"/>
    <w:rsid w:val="00834BAA"/>
    <w:rsid w:val="00835688"/>
    <w:rsid w:val="00843522"/>
    <w:rsid w:val="00844A22"/>
    <w:rsid w:val="008472E0"/>
    <w:rsid w:val="0084780B"/>
    <w:rsid w:val="008568B9"/>
    <w:rsid w:val="0086643F"/>
    <w:rsid w:val="008734CD"/>
    <w:rsid w:val="00890EAB"/>
    <w:rsid w:val="008A25CD"/>
    <w:rsid w:val="008A7060"/>
    <w:rsid w:val="008B0E68"/>
    <w:rsid w:val="008B601B"/>
    <w:rsid w:val="008B6FC9"/>
    <w:rsid w:val="008B765E"/>
    <w:rsid w:val="008C0D07"/>
    <w:rsid w:val="008C12A6"/>
    <w:rsid w:val="008D1A1D"/>
    <w:rsid w:val="008D2715"/>
    <w:rsid w:val="008D2D33"/>
    <w:rsid w:val="008E5BC5"/>
    <w:rsid w:val="008F1185"/>
    <w:rsid w:val="00900CFA"/>
    <w:rsid w:val="0091310B"/>
    <w:rsid w:val="009134DA"/>
    <w:rsid w:val="00923D01"/>
    <w:rsid w:val="00927559"/>
    <w:rsid w:val="00930427"/>
    <w:rsid w:val="00947CFF"/>
    <w:rsid w:val="00971922"/>
    <w:rsid w:val="009773AB"/>
    <w:rsid w:val="00985727"/>
    <w:rsid w:val="0099716D"/>
    <w:rsid w:val="009A03F8"/>
    <w:rsid w:val="009A5A79"/>
    <w:rsid w:val="009A6688"/>
    <w:rsid w:val="009C2A51"/>
    <w:rsid w:val="009C6BA8"/>
    <w:rsid w:val="009D5176"/>
    <w:rsid w:val="009D5541"/>
    <w:rsid w:val="009E2359"/>
    <w:rsid w:val="009F59A3"/>
    <w:rsid w:val="00A037A8"/>
    <w:rsid w:val="00A07D87"/>
    <w:rsid w:val="00A107B2"/>
    <w:rsid w:val="00A2081F"/>
    <w:rsid w:val="00A2110D"/>
    <w:rsid w:val="00A25F20"/>
    <w:rsid w:val="00A315A3"/>
    <w:rsid w:val="00A367DC"/>
    <w:rsid w:val="00A44C5D"/>
    <w:rsid w:val="00A5130E"/>
    <w:rsid w:val="00A51574"/>
    <w:rsid w:val="00A609F4"/>
    <w:rsid w:val="00A62380"/>
    <w:rsid w:val="00A636F9"/>
    <w:rsid w:val="00A64954"/>
    <w:rsid w:val="00A64DEE"/>
    <w:rsid w:val="00A667B0"/>
    <w:rsid w:val="00A67D08"/>
    <w:rsid w:val="00A71DD6"/>
    <w:rsid w:val="00A726AE"/>
    <w:rsid w:val="00A75509"/>
    <w:rsid w:val="00A77C04"/>
    <w:rsid w:val="00A822F7"/>
    <w:rsid w:val="00A944C6"/>
    <w:rsid w:val="00AA35AF"/>
    <w:rsid w:val="00AB087E"/>
    <w:rsid w:val="00AB1850"/>
    <w:rsid w:val="00AC425A"/>
    <w:rsid w:val="00AE0FB0"/>
    <w:rsid w:val="00AE1F9A"/>
    <w:rsid w:val="00AF39E5"/>
    <w:rsid w:val="00AF5CB2"/>
    <w:rsid w:val="00AF6A1A"/>
    <w:rsid w:val="00B00A18"/>
    <w:rsid w:val="00B01DE7"/>
    <w:rsid w:val="00B0202D"/>
    <w:rsid w:val="00B07E0B"/>
    <w:rsid w:val="00B10211"/>
    <w:rsid w:val="00B136AA"/>
    <w:rsid w:val="00B14DB1"/>
    <w:rsid w:val="00B17331"/>
    <w:rsid w:val="00B23F16"/>
    <w:rsid w:val="00B25056"/>
    <w:rsid w:val="00B5418D"/>
    <w:rsid w:val="00B64247"/>
    <w:rsid w:val="00B6618F"/>
    <w:rsid w:val="00B728CC"/>
    <w:rsid w:val="00B73EE8"/>
    <w:rsid w:val="00B90200"/>
    <w:rsid w:val="00B910C9"/>
    <w:rsid w:val="00B92C88"/>
    <w:rsid w:val="00B93662"/>
    <w:rsid w:val="00B963D4"/>
    <w:rsid w:val="00BA6DF1"/>
    <w:rsid w:val="00BC65DA"/>
    <w:rsid w:val="00BF0D60"/>
    <w:rsid w:val="00C01C60"/>
    <w:rsid w:val="00C03C2F"/>
    <w:rsid w:val="00C10667"/>
    <w:rsid w:val="00C1274E"/>
    <w:rsid w:val="00C1573C"/>
    <w:rsid w:val="00C173D0"/>
    <w:rsid w:val="00C22C17"/>
    <w:rsid w:val="00C22D1D"/>
    <w:rsid w:val="00C33DF8"/>
    <w:rsid w:val="00C37DC3"/>
    <w:rsid w:val="00C46FA3"/>
    <w:rsid w:val="00C50B2C"/>
    <w:rsid w:val="00C53744"/>
    <w:rsid w:val="00C77C48"/>
    <w:rsid w:val="00C8045F"/>
    <w:rsid w:val="00CA1555"/>
    <w:rsid w:val="00CB01B5"/>
    <w:rsid w:val="00CB7066"/>
    <w:rsid w:val="00CB7E44"/>
    <w:rsid w:val="00CC3D1C"/>
    <w:rsid w:val="00CE5B34"/>
    <w:rsid w:val="00D02860"/>
    <w:rsid w:val="00D039F3"/>
    <w:rsid w:val="00D03EDE"/>
    <w:rsid w:val="00D04D77"/>
    <w:rsid w:val="00D177B7"/>
    <w:rsid w:val="00D25C74"/>
    <w:rsid w:val="00D338F4"/>
    <w:rsid w:val="00D35AF1"/>
    <w:rsid w:val="00D37DDF"/>
    <w:rsid w:val="00D508F3"/>
    <w:rsid w:val="00D51CA4"/>
    <w:rsid w:val="00D54F11"/>
    <w:rsid w:val="00D6230E"/>
    <w:rsid w:val="00D66F78"/>
    <w:rsid w:val="00D70E4C"/>
    <w:rsid w:val="00D8082A"/>
    <w:rsid w:val="00D84A3A"/>
    <w:rsid w:val="00D95777"/>
    <w:rsid w:val="00DB0905"/>
    <w:rsid w:val="00DB7B6F"/>
    <w:rsid w:val="00DD0132"/>
    <w:rsid w:val="00DD1A2E"/>
    <w:rsid w:val="00DD4872"/>
    <w:rsid w:val="00DD513F"/>
    <w:rsid w:val="00DE07A4"/>
    <w:rsid w:val="00DE37F4"/>
    <w:rsid w:val="00DE4798"/>
    <w:rsid w:val="00DF36D2"/>
    <w:rsid w:val="00DF475B"/>
    <w:rsid w:val="00DF47A1"/>
    <w:rsid w:val="00DF6393"/>
    <w:rsid w:val="00E05FE8"/>
    <w:rsid w:val="00E0600A"/>
    <w:rsid w:val="00E10619"/>
    <w:rsid w:val="00E252E4"/>
    <w:rsid w:val="00E253B6"/>
    <w:rsid w:val="00E27FE8"/>
    <w:rsid w:val="00E32CF4"/>
    <w:rsid w:val="00E34D0F"/>
    <w:rsid w:val="00E47E14"/>
    <w:rsid w:val="00E56BB2"/>
    <w:rsid w:val="00E60BBB"/>
    <w:rsid w:val="00E66D56"/>
    <w:rsid w:val="00E7374B"/>
    <w:rsid w:val="00E819A9"/>
    <w:rsid w:val="00E867F5"/>
    <w:rsid w:val="00E949D4"/>
    <w:rsid w:val="00EA122B"/>
    <w:rsid w:val="00EA3D54"/>
    <w:rsid w:val="00EA6B10"/>
    <w:rsid w:val="00EC1CD9"/>
    <w:rsid w:val="00ED6FB7"/>
    <w:rsid w:val="00EE4995"/>
    <w:rsid w:val="00EE68EB"/>
    <w:rsid w:val="00EF5782"/>
    <w:rsid w:val="00F040DE"/>
    <w:rsid w:val="00F04A7C"/>
    <w:rsid w:val="00F12457"/>
    <w:rsid w:val="00F2012E"/>
    <w:rsid w:val="00F257D2"/>
    <w:rsid w:val="00F26C06"/>
    <w:rsid w:val="00F60C1C"/>
    <w:rsid w:val="00F64042"/>
    <w:rsid w:val="00F66FE3"/>
    <w:rsid w:val="00F744D7"/>
    <w:rsid w:val="00F8380F"/>
    <w:rsid w:val="00F8593D"/>
    <w:rsid w:val="00F87D5E"/>
    <w:rsid w:val="00F90295"/>
    <w:rsid w:val="00F95837"/>
    <w:rsid w:val="00FA38E6"/>
    <w:rsid w:val="00FA545F"/>
    <w:rsid w:val="00FA6EC7"/>
    <w:rsid w:val="00FB10BB"/>
    <w:rsid w:val="00FB17AA"/>
    <w:rsid w:val="00FB5FEB"/>
    <w:rsid w:val="00FC1E9B"/>
    <w:rsid w:val="00FD4390"/>
    <w:rsid w:val="00FE24FA"/>
    <w:rsid w:val="00FE7043"/>
    <w:rsid w:val="05D19B09"/>
    <w:rsid w:val="06F4EB34"/>
    <w:rsid w:val="07204BBA"/>
    <w:rsid w:val="0C712A65"/>
    <w:rsid w:val="0E4D44CA"/>
    <w:rsid w:val="102BAE26"/>
    <w:rsid w:val="13D2E579"/>
    <w:rsid w:val="1450FA9C"/>
    <w:rsid w:val="1590F595"/>
    <w:rsid w:val="171BAB5E"/>
    <w:rsid w:val="1889573F"/>
    <w:rsid w:val="197A45BE"/>
    <w:rsid w:val="1C2482F3"/>
    <w:rsid w:val="1D30BB81"/>
    <w:rsid w:val="25EFDDA9"/>
    <w:rsid w:val="27471CBD"/>
    <w:rsid w:val="27B9E672"/>
    <w:rsid w:val="2DA70971"/>
    <w:rsid w:val="2DAC36CE"/>
    <w:rsid w:val="3173226C"/>
    <w:rsid w:val="32D97FC6"/>
    <w:rsid w:val="3345E53E"/>
    <w:rsid w:val="335F0D25"/>
    <w:rsid w:val="341031F1"/>
    <w:rsid w:val="34E951D7"/>
    <w:rsid w:val="355DF405"/>
    <w:rsid w:val="3A1506E8"/>
    <w:rsid w:val="3B42A318"/>
    <w:rsid w:val="3C1B43D6"/>
    <w:rsid w:val="3DF721AD"/>
    <w:rsid w:val="402467D0"/>
    <w:rsid w:val="485736F4"/>
    <w:rsid w:val="4891C6E6"/>
    <w:rsid w:val="49A13CD4"/>
    <w:rsid w:val="49D7C85C"/>
    <w:rsid w:val="4BADA60C"/>
    <w:rsid w:val="4FF25EC8"/>
    <w:rsid w:val="52416000"/>
    <w:rsid w:val="539F8F94"/>
    <w:rsid w:val="558A0B54"/>
    <w:rsid w:val="564877EF"/>
    <w:rsid w:val="5D06F859"/>
    <w:rsid w:val="6767BD55"/>
    <w:rsid w:val="67C8A784"/>
    <w:rsid w:val="69735E90"/>
    <w:rsid w:val="6B56865B"/>
    <w:rsid w:val="6E60FBF6"/>
    <w:rsid w:val="70513384"/>
    <w:rsid w:val="717483AF"/>
    <w:rsid w:val="721ECBF0"/>
    <w:rsid w:val="727BE8F6"/>
    <w:rsid w:val="73965077"/>
    <w:rsid w:val="75722E4E"/>
    <w:rsid w:val="76A59336"/>
    <w:rsid w:val="7711B938"/>
    <w:rsid w:val="7A68ADA6"/>
    <w:rsid w:val="7CC43F59"/>
    <w:rsid w:val="7FCCC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673119D"/>
  <w15:docId w15:val="{9071AA8C-AA4C-4B24-A4AE-BCE238B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7E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0957C5"/>
    <w:pPr>
      <w:spacing w:after="480"/>
    </w:pPr>
    <w:rPr>
      <w:lang w:val="en-US"/>
    </w:rPr>
  </w:style>
  <w:style w:type="character" w:customStyle="1" w:styleId="DateChar">
    <w:name w:val="Date Char"/>
    <w:link w:val="Date"/>
    <w:rsid w:val="000957C5"/>
    <w:rPr>
      <w:sz w:val="24"/>
      <w:szCs w:val="24"/>
    </w:rPr>
  </w:style>
  <w:style w:type="paragraph" w:customStyle="1" w:styleId="RecipientAddress">
    <w:name w:val="Recipient Address"/>
    <w:basedOn w:val="Normal"/>
    <w:rsid w:val="000957C5"/>
    <w:rPr>
      <w:lang w:val="en-US"/>
    </w:rPr>
  </w:style>
  <w:style w:type="paragraph" w:styleId="Salutation">
    <w:name w:val="Salutation"/>
    <w:basedOn w:val="Normal"/>
    <w:next w:val="Normal"/>
    <w:link w:val="SalutationChar"/>
    <w:rsid w:val="000957C5"/>
    <w:pPr>
      <w:spacing w:before="480" w:after="240"/>
    </w:pPr>
    <w:rPr>
      <w:lang w:val="en-US"/>
    </w:rPr>
  </w:style>
  <w:style w:type="character" w:customStyle="1" w:styleId="SalutationChar">
    <w:name w:val="Salutation Char"/>
    <w:link w:val="Salutation"/>
    <w:rsid w:val="000957C5"/>
    <w:rPr>
      <w:sz w:val="24"/>
      <w:szCs w:val="24"/>
    </w:rPr>
  </w:style>
  <w:style w:type="paragraph" w:styleId="Closing">
    <w:name w:val="Closing"/>
    <w:basedOn w:val="Normal"/>
    <w:link w:val="ClosingChar"/>
    <w:rsid w:val="000957C5"/>
    <w:pPr>
      <w:spacing w:after="960"/>
    </w:pPr>
    <w:rPr>
      <w:lang w:val="en-US"/>
    </w:rPr>
  </w:style>
  <w:style w:type="character" w:customStyle="1" w:styleId="ClosingChar">
    <w:name w:val="Closing Char"/>
    <w:link w:val="Closing"/>
    <w:rsid w:val="000957C5"/>
    <w:rPr>
      <w:sz w:val="24"/>
      <w:szCs w:val="24"/>
    </w:rPr>
  </w:style>
  <w:style w:type="paragraph" w:styleId="BodyText">
    <w:name w:val="Body Text"/>
    <w:basedOn w:val="Normal"/>
    <w:link w:val="BodyTextChar"/>
    <w:rsid w:val="000957C5"/>
    <w:pPr>
      <w:spacing w:after="240"/>
    </w:pPr>
    <w:rPr>
      <w:lang w:val="en-US"/>
    </w:rPr>
  </w:style>
  <w:style w:type="character" w:customStyle="1" w:styleId="BodyTextChar">
    <w:name w:val="Body Text Char"/>
    <w:link w:val="BodyText"/>
    <w:rsid w:val="000957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F2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D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F07"/>
    <w:pPr>
      <w:ind w:left="720"/>
      <w:contextualSpacing/>
    </w:pPr>
    <w:rPr>
      <w:rFonts w:ascii="Arial" w:hAnsi="Arial"/>
      <w:lang w:eastAsia="en-CA"/>
    </w:rPr>
  </w:style>
  <w:style w:type="table" w:styleId="MediumShading2">
    <w:name w:val="Medium Shading 2"/>
    <w:basedOn w:val="TableNormal"/>
    <w:uiPriority w:val="64"/>
    <w:rsid w:val="004C5E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C5E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">
    <w:name w:val="Colorful Shading"/>
    <w:basedOn w:val="TableNormal"/>
    <w:uiPriority w:val="71"/>
    <w:rsid w:val="004C5E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4C5E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-Accent4">
    <w:name w:val="Light Shading Accent 4"/>
    <w:basedOn w:val="TableNormal"/>
    <w:uiPriority w:val="60"/>
    <w:rsid w:val="004C5E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4C5E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515F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2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2E2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B706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D61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D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67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5B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27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sresearchgrants@mssociety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society.ca/information-for-researchers/reporting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poras\AppData\Roaming\Microsoft\Templates\National%20Engli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B78E638BD84F9C2746AE0A07B3D6" ma:contentTypeVersion="12" ma:contentTypeDescription="Create a new document." ma:contentTypeScope="" ma:versionID="f383cc72e176ea72988d266cee49f348">
  <xsd:schema xmlns:xsd="http://www.w3.org/2001/XMLSchema" xmlns:xs="http://www.w3.org/2001/XMLSchema" xmlns:p="http://schemas.microsoft.com/office/2006/metadata/properties" xmlns:ns2="cc345e22-5172-4fc6-a1ec-f0acc88bbe55" xmlns:ns3="87dc2c7b-fdda-4e21-b8dd-001512b9757c" targetNamespace="http://schemas.microsoft.com/office/2006/metadata/properties" ma:root="true" ma:fieldsID="855c2cdc00e5d609dcd608c163b6ed65" ns2:_="" ns3:_="">
    <xsd:import namespace="cc345e22-5172-4fc6-a1ec-f0acc88bbe55"/>
    <xsd:import namespace="87dc2c7b-fdda-4e21-b8dd-001512b97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5e22-5172-4fc6-a1ec-f0acc88bb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c2c7b-fdda-4e21-b8dd-001512b9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8F295A-EA10-40F9-8832-4D6923A6E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BB469-2F53-448A-B64E-D8BF2DBCA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5e22-5172-4fc6-a1ec-f0acc88bbe55"/>
    <ds:schemaRef ds:uri="87dc2c7b-fdda-4e21-b8dd-001512b9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833FF-B669-4108-A587-CD6BCA56FE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F2CC37-E51E-4551-9842-8652CA89F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9BC2E-4F79-4193-A570-55E0AB621E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English Letterhead</Template>
  <TotalTime>1</TotalTime>
  <Pages>6</Pages>
  <Words>506</Words>
  <Characters>2888</Characters>
  <Application>Microsoft Office Word</Application>
  <DocSecurity>0</DocSecurity>
  <Lines>24</Lines>
  <Paragraphs>6</Paragraphs>
  <ScaleCrop>false</ScaleCrop>
  <Company>Ms Society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National Electronic Letterhead - EN</dc:title>
  <dc:creator>Cristina Toporas</dc:creator>
  <cp:lastModifiedBy>Natalie Rzeszutek</cp:lastModifiedBy>
  <cp:revision>2</cp:revision>
  <cp:lastPrinted>2018-03-12T18:27:00Z</cp:lastPrinted>
  <dcterms:created xsi:type="dcterms:W3CDTF">2022-03-16T13:19:00Z</dcterms:created>
  <dcterms:modified xsi:type="dcterms:W3CDTF">2022-03-16T13:19:00Z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DocumentStatus">
    <vt:lpwstr>Final</vt:lpwstr>
  </property>
  <property fmtid="{D5CDD505-2E9C-101B-9397-08002B2CF9AE}" pid="3" name="ReportOwner">
    <vt:lpwstr>50</vt:lpwstr>
  </property>
  <property fmtid="{D5CDD505-2E9C-101B-9397-08002B2CF9AE}" pid="4" name="MSOffice">
    <vt:lpwstr>National Office</vt:lpwstr>
  </property>
  <property fmtid="{D5CDD505-2E9C-101B-9397-08002B2CF9AE}" pid="5" name="MSMainTopic">
    <vt:lpwstr>Branding &amp; Communications</vt:lpwstr>
  </property>
  <property fmtid="{D5CDD505-2E9C-101B-9397-08002B2CF9AE}" pid="6" name="display_urn:schemas-microsoft-com:office:office#ReportOwner">
    <vt:lpwstr>Claudette Villena</vt:lpwstr>
  </property>
  <property fmtid="{D5CDD505-2E9C-101B-9397-08002B2CF9AE}" pid="7" name="MSDescription">
    <vt:lpwstr>Other</vt:lpwstr>
  </property>
  <property fmtid="{D5CDD505-2E9C-101B-9397-08002B2CF9AE}" pid="8" name="MSDepartment">
    <vt:lpwstr>Marketing and Development</vt:lpwstr>
  </property>
  <property fmtid="{D5CDD505-2E9C-101B-9397-08002B2CF9AE}" pid="9" name="MSTopic1">
    <vt:lpwstr>Other</vt:lpwstr>
  </property>
  <property fmtid="{D5CDD505-2E9C-101B-9397-08002B2CF9AE}" pid="10" name="MSTarget">
    <vt:lpwstr>All Users</vt:lpwstr>
  </property>
  <property fmtid="{D5CDD505-2E9C-101B-9397-08002B2CF9AE}" pid="11" name="ContentType">
    <vt:lpwstr>Mercure Document</vt:lpwstr>
  </property>
  <property fmtid="{D5CDD505-2E9C-101B-9397-08002B2CF9AE}" pid="12" name="MSLanguage">
    <vt:lpwstr>English</vt:lpwstr>
  </property>
  <property fmtid="{D5CDD505-2E9C-101B-9397-08002B2CF9AE}" pid="13" name="MSTopic">
    <vt:lpwstr>General</vt:lpwstr>
  </property>
  <property fmtid="{D5CDD505-2E9C-101B-9397-08002B2CF9AE}" pid="14" name="MSSubTopic">
    <vt:lpwstr>Corporate Communications</vt:lpwstr>
  </property>
  <property fmtid="{D5CDD505-2E9C-101B-9397-08002B2CF9AE}" pid="15" name="Author0">
    <vt:lpwstr/>
  </property>
  <property fmtid="{D5CDD505-2E9C-101B-9397-08002B2CF9AE}" pid="16" name="MSApprovalDate">
    <vt:lpwstr/>
  </property>
  <property fmtid="{D5CDD505-2E9C-101B-9397-08002B2CF9AE}" pid="17" name="MSAuthor">
    <vt:lpwstr/>
  </property>
  <property fmtid="{D5CDD505-2E9C-101B-9397-08002B2CF9AE}" pid="18" name="ContentTypeId">
    <vt:lpwstr>0x0101008725B78E638BD84F9C2746AE0A07B3D6</vt:lpwstr>
  </property>
  <property fmtid="{D5CDD505-2E9C-101B-9397-08002B2CF9AE}" pid="19" name="Year">
    <vt:lpwstr/>
  </property>
  <property fmtid="{D5CDD505-2E9C-101B-9397-08002B2CF9AE}" pid="20" name="Sub-Topic">
    <vt:lpwstr>Other</vt:lpwstr>
  </property>
  <property fmtid="{D5CDD505-2E9C-101B-9397-08002B2CF9AE}" pid="21" name="Owner">
    <vt:lpwstr>62;#Rosanne Portelance</vt:lpwstr>
  </property>
  <property fmtid="{D5CDD505-2E9C-101B-9397-08002B2CF9AE}" pid="22" name="xd_Signature">
    <vt:lpwstr/>
  </property>
  <property fmtid="{D5CDD505-2E9C-101B-9397-08002B2CF9AE}" pid="23" name="display_urn:schemas-microsoft-com:office:office#Editor">
    <vt:lpwstr>David Lightheart</vt:lpwstr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Claudette Villena</vt:lpwstr>
  </property>
  <property fmtid="{D5CDD505-2E9C-101B-9397-08002B2CF9AE}" pid="27" name="Order">
    <vt:lpwstr>1800.00000000000</vt:lpwstr>
  </property>
</Properties>
</file>